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278E" w14:textId="77777777" w:rsidR="00010FBC" w:rsidRPr="005E73EA" w:rsidRDefault="00A91F18" w:rsidP="005E73E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73EA">
        <w:rPr>
          <w:rFonts w:ascii="Arial" w:hAnsi="Arial" w:cs="Arial"/>
          <w:b/>
          <w:color w:val="000000"/>
          <w:sz w:val="28"/>
          <w:szCs w:val="28"/>
        </w:rPr>
        <w:t>Nutzungsv</w:t>
      </w:r>
      <w:r w:rsidR="00D56028">
        <w:rPr>
          <w:rFonts w:ascii="Arial" w:hAnsi="Arial" w:cs="Arial"/>
          <w:b/>
          <w:color w:val="000000"/>
          <w:sz w:val="28"/>
          <w:szCs w:val="28"/>
        </w:rPr>
        <w:t>ereinbarung</w:t>
      </w:r>
    </w:p>
    <w:p w14:paraId="3C7C3160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037F11F6" w14:textId="77777777" w:rsidR="00A91F18" w:rsidRDefault="005E73EA" w:rsidP="005E73E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A91F18">
        <w:rPr>
          <w:rFonts w:ascii="Arial" w:hAnsi="Arial" w:cs="Arial"/>
          <w:color w:val="000000"/>
          <w:sz w:val="22"/>
          <w:szCs w:val="22"/>
        </w:rPr>
        <w:t>wischen</w:t>
      </w:r>
    </w:p>
    <w:p w14:paraId="3CE0B4ED" w14:textId="3B1C5B2D" w:rsidR="00A91F18" w:rsidRPr="00D87DD3" w:rsidRDefault="00D87DD3" w:rsidP="001F1CC6">
      <w:pPr>
        <w:rPr>
          <w:rFonts w:ascii="Arial" w:hAnsi="Arial" w:cs="Arial"/>
          <w:color w:val="FF0000"/>
          <w:sz w:val="22"/>
          <w:szCs w:val="22"/>
        </w:rPr>
      </w:pPr>
      <w:r w:rsidRPr="00D87DD3">
        <w:rPr>
          <w:rFonts w:ascii="Arial" w:hAnsi="Arial" w:cs="Arial"/>
          <w:color w:val="FF0000"/>
          <w:sz w:val="22"/>
          <w:szCs w:val="22"/>
        </w:rPr>
        <w:t>xxx</w:t>
      </w:r>
    </w:p>
    <w:p w14:paraId="1389C889" w14:textId="77777777" w:rsidR="00A91F18" w:rsidRPr="00D87DD3" w:rsidRDefault="00A91F18" w:rsidP="001F1CC6">
      <w:pPr>
        <w:rPr>
          <w:rFonts w:ascii="Arial" w:hAnsi="Arial" w:cs="Arial"/>
          <w:color w:val="FF0000"/>
          <w:sz w:val="22"/>
          <w:szCs w:val="22"/>
        </w:rPr>
      </w:pPr>
    </w:p>
    <w:p w14:paraId="27DEDA7B" w14:textId="77777777" w:rsidR="00A91F18" w:rsidRDefault="005E73EA" w:rsidP="005E73E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A91F18">
        <w:rPr>
          <w:rFonts w:ascii="Arial" w:hAnsi="Arial" w:cs="Arial"/>
          <w:color w:val="000000"/>
          <w:sz w:val="22"/>
          <w:szCs w:val="22"/>
        </w:rPr>
        <w:t>nd</w:t>
      </w:r>
    </w:p>
    <w:p w14:paraId="2B7068B1" w14:textId="12B7797E" w:rsidR="00A91F18" w:rsidRPr="00D87DD3" w:rsidRDefault="00D87DD3" w:rsidP="001F1CC6">
      <w:pPr>
        <w:rPr>
          <w:rFonts w:ascii="Arial" w:hAnsi="Arial" w:cs="Arial"/>
          <w:color w:val="FF0000"/>
          <w:sz w:val="22"/>
          <w:szCs w:val="22"/>
        </w:rPr>
      </w:pPr>
      <w:r w:rsidRPr="00D87DD3">
        <w:rPr>
          <w:rFonts w:ascii="Arial" w:hAnsi="Arial" w:cs="Arial"/>
          <w:color w:val="FF0000"/>
          <w:sz w:val="22"/>
          <w:szCs w:val="22"/>
        </w:rPr>
        <w:t>xxx</w:t>
      </w:r>
    </w:p>
    <w:p w14:paraId="126D1722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7E1D3C1A" w14:textId="77777777" w:rsidR="00A91F18" w:rsidRDefault="00A91F18" w:rsidP="001F1CC6">
      <w:pPr>
        <w:rPr>
          <w:rFonts w:ascii="Arial" w:hAnsi="Arial" w:cs="Arial"/>
          <w:color w:val="000000"/>
          <w:sz w:val="22"/>
          <w:szCs w:val="22"/>
        </w:rPr>
      </w:pPr>
    </w:p>
    <w:p w14:paraId="4297BFF6" w14:textId="77777777" w:rsidR="00A91F18" w:rsidRPr="005E73EA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52AC066D" w14:textId="77777777" w:rsidR="00A91F18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Vertragsgegenstand</w:t>
      </w:r>
    </w:p>
    <w:p w14:paraId="2C7F5712" w14:textId="77777777" w:rsidR="005E73EA" w:rsidRPr="005E73EA" w:rsidRDefault="005E73EA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3C0E5B" w14:textId="23BC8455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</w:t>
      </w:r>
      <w:r w:rsidR="006C2933">
        <w:rPr>
          <w:rFonts w:ascii="Arial" w:hAnsi="Arial" w:cs="Arial"/>
          <w:color w:val="000000"/>
          <w:sz w:val="22"/>
          <w:szCs w:val="22"/>
        </w:rPr>
        <w:t>D</w:t>
      </w:r>
      <w:r w:rsidR="00D56028">
        <w:rPr>
          <w:rFonts w:ascii="Arial" w:hAnsi="Arial" w:cs="Arial"/>
          <w:color w:val="000000"/>
          <w:sz w:val="22"/>
          <w:szCs w:val="22"/>
        </w:rPr>
        <w:t>ie Gemeinde</w:t>
      </w:r>
      <w:r>
        <w:rPr>
          <w:rFonts w:ascii="Arial" w:hAnsi="Arial" w:cs="Arial"/>
          <w:color w:val="000000"/>
          <w:sz w:val="22"/>
          <w:szCs w:val="22"/>
        </w:rPr>
        <w:t xml:space="preserve"> gestattet </w:t>
      </w:r>
      <w:r w:rsidR="006C2933">
        <w:rPr>
          <w:rFonts w:ascii="Arial" w:hAnsi="Arial" w:cs="Arial"/>
          <w:color w:val="000000"/>
          <w:sz w:val="22"/>
          <w:szCs w:val="22"/>
        </w:rPr>
        <w:t>de</w:t>
      </w:r>
      <w:r w:rsidR="00D56028">
        <w:rPr>
          <w:rFonts w:ascii="Arial" w:hAnsi="Arial" w:cs="Arial"/>
          <w:color w:val="000000"/>
          <w:sz w:val="22"/>
          <w:szCs w:val="22"/>
        </w:rPr>
        <w:t>m Nutzer</w:t>
      </w:r>
      <w:r>
        <w:rPr>
          <w:rFonts w:ascii="Arial" w:hAnsi="Arial" w:cs="Arial"/>
          <w:color w:val="000000"/>
          <w:sz w:val="22"/>
          <w:szCs w:val="22"/>
        </w:rPr>
        <w:t xml:space="preserve"> unentgeltlich die </w:t>
      </w:r>
      <w:r w:rsidR="00D56028">
        <w:rPr>
          <w:rFonts w:ascii="Arial" w:hAnsi="Arial" w:cs="Arial"/>
          <w:color w:val="000000"/>
          <w:sz w:val="22"/>
          <w:szCs w:val="22"/>
        </w:rPr>
        <w:t>Aufstellung.</w:t>
      </w:r>
      <w:r w:rsidR="00D56028" w:rsidRPr="00D87DD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6FF711C" w14:textId="77777777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A2ED8D" w14:textId="77777777" w:rsidR="00D56028" w:rsidRDefault="00D5602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8024C5" w14:textId="77777777" w:rsidR="00A91F18" w:rsidRPr="005E73EA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000F7EA6" w14:textId="77777777" w:rsidR="00A91F18" w:rsidRDefault="00A91F18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73EA">
        <w:rPr>
          <w:rFonts w:ascii="Arial" w:hAnsi="Arial" w:cs="Arial"/>
          <w:b/>
          <w:color w:val="000000"/>
          <w:sz w:val="22"/>
          <w:szCs w:val="22"/>
        </w:rPr>
        <w:t>Laufzeit</w:t>
      </w:r>
    </w:p>
    <w:p w14:paraId="6D7A5B0D" w14:textId="77777777" w:rsidR="005E73EA" w:rsidRPr="005E73EA" w:rsidRDefault="005E73EA" w:rsidP="005E7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03FD22" w14:textId="4CC53302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Der Vertrag wird unbefristet geschlossen</w:t>
      </w:r>
      <w:r w:rsidR="0089435A">
        <w:rPr>
          <w:rFonts w:ascii="Arial" w:hAnsi="Arial" w:cs="Arial"/>
          <w:color w:val="000000"/>
          <w:sz w:val="22"/>
          <w:szCs w:val="22"/>
        </w:rPr>
        <w:t xml:space="preserve"> und beginnt </w:t>
      </w:r>
      <w:r w:rsidR="00D56028">
        <w:rPr>
          <w:rFonts w:ascii="Arial" w:hAnsi="Arial" w:cs="Arial"/>
          <w:color w:val="000000"/>
          <w:sz w:val="22"/>
          <w:szCs w:val="22"/>
        </w:rPr>
        <w:t xml:space="preserve">am </w:t>
      </w:r>
      <w:proofErr w:type="spellStart"/>
      <w:r w:rsidR="00D87DD3" w:rsidRPr="00D87DD3">
        <w:rPr>
          <w:rFonts w:ascii="Arial" w:hAnsi="Arial" w:cs="Arial"/>
          <w:color w:val="FF0000"/>
          <w:sz w:val="22"/>
          <w:szCs w:val="22"/>
        </w:rPr>
        <w:t>xx</w:t>
      </w:r>
      <w:r w:rsidR="00D56028" w:rsidRPr="00D87DD3">
        <w:rPr>
          <w:rFonts w:ascii="Arial" w:hAnsi="Arial" w:cs="Arial"/>
          <w:color w:val="FF0000"/>
          <w:sz w:val="22"/>
          <w:szCs w:val="22"/>
        </w:rPr>
        <w:t>.</w:t>
      </w:r>
      <w:proofErr w:type="gramStart"/>
      <w:r w:rsidR="00D87DD3" w:rsidRPr="00D87DD3">
        <w:rPr>
          <w:rFonts w:ascii="Arial" w:hAnsi="Arial" w:cs="Arial"/>
          <w:color w:val="FF0000"/>
          <w:sz w:val="22"/>
          <w:szCs w:val="22"/>
        </w:rPr>
        <w:t>xx</w:t>
      </w:r>
      <w:r w:rsidR="00D56028" w:rsidRPr="00D87DD3">
        <w:rPr>
          <w:rFonts w:ascii="Arial" w:hAnsi="Arial" w:cs="Arial"/>
          <w:color w:val="FF0000"/>
          <w:sz w:val="22"/>
          <w:szCs w:val="22"/>
        </w:rPr>
        <w:t>.</w:t>
      </w:r>
      <w:r w:rsidR="00D87DD3" w:rsidRPr="00D87DD3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proofErr w:type="gramEnd"/>
      <w:r w:rsidRPr="00D87DD3">
        <w:rPr>
          <w:rFonts w:ascii="Arial" w:hAnsi="Arial" w:cs="Arial"/>
          <w:color w:val="FF0000"/>
          <w:sz w:val="22"/>
          <w:szCs w:val="22"/>
        </w:rPr>
        <w:t>.</w:t>
      </w:r>
    </w:p>
    <w:p w14:paraId="5612C8C2" w14:textId="77777777" w:rsidR="005E73EA" w:rsidRDefault="005E73EA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AC984A" w14:textId="77777777" w:rsidR="00A91F18" w:rsidRDefault="00A91F18" w:rsidP="005E73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Die Kündigungsfrist beträgt 14 Tage zum Monatsende. Eine Kündigung bedarf der Schriftform. Im Falle der Beendigung des Vertrages trägt die Gemeinde keinerlei Ersatz für Aufwendungen des </w:t>
      </w:r>
      <w:r w:rsidR="008A171C">
        <w:rPr>
          <w:rFonts w:ascii="Arial" w:hAnsi="Arial" w:cs="Arial"/>
          <w:color w:val="000000"/>
          <w:sz w:val="22"/>
          <w:szCs w:val="22"/>
        </w:rPr>
        <w:t>Nutzers.</w:t>
      </w:r>
    </w:p>
    <w:p w14:paraId="5D5B123E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09D7B9AE" w14:textId="77777777" w:rsidR="00D56028" w:rsidRP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33FB03EE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Haftung</w:t>
      </w:r>
    </w:p>
    <w:p w14:paraId="3FD29262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469A0A" w14:textId="77777777" w:rsidR="006A03CA" w:rsidRDefault="006A03CA" w:rsidP="006A03CA">
      <w:pPr>
        <w:rPr>
          <w:rFonts w:ascii="Arial" w:hAnsi="Arial" w:cs="Arial"/>
          <w:color w:val="000000"/>
          <w:sz w:val="22"/>
          <w:szCs w:val="22"/>
        </w:rPr>
      </w:pPr>
      <w:r w:rsidRPr="006A03CA">
        <w:rPr>
          <w:rFonts w:ascii="Arial" w:hAnsi="Arial" w:cs="Arial"/>
          <w:color w:val="000000"/>
          <w:sz w:val="22"/>
          <w:szCs w:val="22"/>
        </w:rPr>
        <w:t>Die Gemeinde haftet für die an den jeweiligen Geräten entstandenen Schäden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B901C58" w14:textId="77777777" w:rsidR="006A03CA" w:rsidRDefault="006A03CA" w:rsidP="006A03CA">
      <w:pPr>
        <w:rPr>
          <w:rFonts w:ascii="Arial" w:hAnsi="Arial" w:cs="Arial"/>
          <w:color w:val="000000"/>
          <w:sz w:val="22"/>
          <w:szCs w:val="22"/>
        </w:rPr>
      </w:pPr>
    </w:p>
    <w:p w14:paraId="329C23FA" w14:textId="77777777" w:rsidR="006A03CA" w:rsidRP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2B1CF6A7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03CA">
        <w:rPr>
          <w:rFonts w:ascii="Arial" w:hAnsi="Arial" w:cs="Arial"/>
          <w:b/>
          <w:color w:val="000000"/>
          <w:sz w:val="22"/>
          <w:szCs w:val="22"/>
        </w:rPr>
        <w:t>Unterhaltung</w:t>
      </w:r>
    </w:p>
    <w:p w14:paraId="112F2D6D" w14:textId="77777777" w:rsidR="006A03CA" w:rsidRDefault="006A03CA" w:rsidP="006A03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EE7062" w14:textId="77777777" w:rsidR="006A03CA" w:rsidRDefault="006A03CA" w:rsidP="001F1C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Unterhaltung der Erlebnisgeräte übernimmt der Nutzer.</w:t>
      </w:r>
    </w:p>
    <w:p w14:paraId="2B5A4BE0" w14:textId="77777777" w:rsidR="00946610" w:rsidRDefault="00946610" w:rsidP="001F1CC6">
      <w:pPr>
        <w:rPr>
          <w:rFonts w:ascii="Arial" w:hAnsi="Arial" w:cs="Arial"/>
          <w:color w:val="000000"/>
          <w:sz w:val="22"/>
          <w:szCs w:val="22"/>
        </w:rPr>
      </w:pPr>
    </w:p>
    <w:p w14:paraId="421D95E9" w14:textId="77777777" w:rsidR="000C3A67" w:rsidRDefault="000C3A67" w:rsidP="001F1CC6">
      <w:pPr>
        <w:rPr>
          <w:rFonts w:ascii="Arial" w:hAnsi="Arial" w:cs="Arial"/>
          <w:color w:val="000000"/>
          <w:sz w:val="22"/>
          <w:szCs w:val="22"/>
        </w:rPr>
      </w:pPr>
    </w:p>
    <w:p w14:paraId="040CD4B4" w14:textId="77777777" w:rsidR="0064551F" w:rsidRDefault="0064551F" w:rsidP="001F1CC6">
      <w:pPr>
        <w:rPr>
          <w:rFonts w:ascii="Arial" w:hAnsi="Arial" w:cs="Arial"/>
          <w:color w:val="000000"/>
          <w:sz w:val="22"/>
          <w:szCs w:val="22"/>
        </w:rPr>
      </w:pPr>
    </w:p>
    <w:p w14:paraId="7B48B4AF" w14:textId="21D7D274" w:rsidR="00D56028" w:rsidRPr="00D87DD3" w:rsidRDefault="00D87DD3" w:rsidP="001F1CC6">
      <w:pPr>
        <w:rPr>
          <w:rFonts w:ascii="Arial" w:hAnsi="Arial" w:cs="Arial"/>
          <w:color w:val="FF0000"/>
          <w:sz w:val="22"/>
          <w:szCs w:val="22"/>
        </w:rPr>
      </w:pPr>
      <w:r w:rsidRPr="00D87DD3">
        <w:rPr>
          <w:rFonts w:ascii="Arial" w:hAnsi="Arial" w:cs="Arial"/>
          <w:color w:val="FF0000"/>
          <w:sz w:val="22"/>
          <w:szCs w:val="22"/>
        </w:rPr>
        <w:t>Ort</w:t>
      </w:r>
      <w:r w:rsidR="005E73EA" w:rsidRPr="00D87DD3">
        <w:rPr>
          <w:rFonts w:ascii="Arial" w:hAnsi="Arial" w:cs="Arial"/>
          <w:color w:val="FF0000"/>
          <w:sz w:val="22"/>
          <w:szCs w:val="22"/>
        </w:rPr>
        <w:t xml:space="preserve">, den </w:t>
      </w:r>
      <w:proofErr w:type="spellStart"/>
      <w:r w:rsidRPr="00D87DD3">
        <w:rPr>
          <w:rFonts w:ascii="Arial" w:hAnsi="Arial" w:cs="Arial"/>
          <w:color w:val="FF0000"/>
          <w:sz w:val="22"/>
          <w:szCs w:val="22"/>
        </w:rPr>
        <w:t>xx.</w:t>
      </w:r>
      <w:proofErr w:type="gramStart"/>
      <w:r w:rsidRPr="00D87DD3">
        <w:rPr>
          <w:rFonts w:ascii="Arial" w:hAnsi="Arial" w:cs="Arial"/>
          <w:color w:val="FF0000"/>
          <w:sz w:val="22"/>
          <w:szCs w:val="22"/>
        </w:rPr>
        <w:t>xx.xxxx</w:t>
      </w:r>
      <w:proofErr w:type="spellEnd"/>
      <w:proofErr w:type="gramEnd"/>
    </w:p>
    <w:p w14:paraId="2F489FBA" w14:textId="77777777" w:rsidR="0064551F" w:rsidRDefault="0064551F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02469AE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5FF6FA25" w14:textId="072949A4" w:rsidR="005E73EA" w:rsidRPr="00D87DD3" w:rsidRDefault="008451E9" w:rsidP="001F1CC6">
      <w:pPr>
        <w:rPr>
          <w:rFonts w:ascii="Arial" w:hAnsi="Arial" w:cs="Arial"/>
          <w:color w:val="FF0000"/>
          <w:sz w:val="22"/>
          <w:szCs w:val="22"/>
        </w:rPr>
      </w:pPr>
      <w:r w:rsidRPr="00D87DD3">
        <w:rPr>
          <w:rFonts w:ascii="Arial" w:hAnsi="Arial" w:cs="Arial"/>
          <w:color w:val="FF0000"/>
          <w:sz w:val="22"/>
          <w:szCs w:val="22"/>
        </w:rPr>
        <w:t>Gemeinde</w:t>
      </w:r>
      <w:r w:rsidR="005E73EA" w:rsidRPr="00D87DD3">
        <w:rPr>
          <w:rFonts w:ascii="Arial" w:hAnsi="Arial" w:cs="Arial"/>
          <w:color w:val="FF0000"/>
          <w:sz w:val="22"/>
          <w:szCs w:val="22"/>
        </w:rPr>
        <w:tab/>
      </w:r>
      <w:r w:rsidR="005E73EA" w:rsidRPr="00D87DD3">
        <w:rPr>
          <w:rFonts w:ascii="Arial" w:hAnsi="Arial" w:cs="Arial"/>
          <w:color w:val="FF0000"/>
          <w:sz w:val="22"/>
          <w:szCs w:val="22"/>
        </w:rPr>
        <w:tab/>
      </w:r>
      <w:r w:rsidR="005E73EA" w:rsidRPr="00D87DD3">
        <w:rPr>
          <w:rFonts w:ascii="Arial" w:hAnsi="Arial" w:cs="Arial"/>
          <w:color w:val="FF0000"/>
          <w:sz w:val="22"/>
          <w:szCs w:val="22"/>
        </w:rPr>
        <w:tab/>
      </w:r>
      <w:r w:rsidR="005E73EA" w:rsidRPr="00D87DD3">
        <w:rPr>
          <w:rFonts w:ascii="Arial" w:hAnsi="Arial" w:cs="Arial"/>
          <w:color w:val="FF0000"/>
          <w:sz w:val="22"/>
          <w:szCs w:val="22"/>
        </w:rPr>
        <w:tab/>
      </w:r>
      <w:r w:rsidR="005E73EA" w:rsidRPr="00D87DD3">
        <w:rPr>
          <w:rFonts w:ascii="Arial" w:hAnsi="Arial" w:cs="Arial"/>
          <w:color w:val="FF0000"/>
          <w:sz w:val="22"/>
          <w:szCs w:val="22"/>
        </w:rPr>
        <w:tab/>
      </w:r>
      <w:r w:rsidR="00D87DD3" w:rsidRPr="00D87DD3">
        <w:rPr>
          <w:rFonts w:ascii="Arial" w:hAnsi="Arial" w:cs="Arial"/>
          <w:color w:val="FF0000"/>
          <w:sz w:val="22"/>
          <w:szCs w:val="22"/>
        </w:rPr>
        <w:t xml:space="preserve">                      xxx</w:t>
      </w:r>
    </w:p>
    <w:p w14:paraId="20E757A7" w14:textId="77777777" w:rsidR="005E73EA" w:rsidRDefault="008A171C" w:rsidP="00C04D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61A5EF5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CB9CD2D" w14:textId="77777777" w:rsidR="005E73EA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p w14:paraId="1F00E79B" w14:textId="77777777" w:rsidR="005E73EA" w:rsidRPr="001F1CC6" w:rsidRDefault="005E73EA" w:rsidP="005E73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</w:t>
      </w:r>
    </w:p>
    <w:p w14:paraId="00C1D7E4" w14:textId="55FADC16" w:rsidR="005E73EA" w:rsidRPr="001F1CC6" w:rsidRDefault="005E73EA" w:rsidP="001F1CC6">
      <w:pPr>
        <w:rPr>
          <w:rFonts w:ascii="Arial" w:hAnsi="Arial" w:cs="Arial"/>
          <w:color w:val="000000"/>
          <w:sz w:val="22"/>
          <w:szCs w:val="22"/>
        </w:rPr>
      </w:pPr>
    </w:p>
    <w:sectPr w:rsidR="005E73EA" w:rsidRPr="001F1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134" w:left="1418" w:header="720" w:footer="720" w:gutter="0"/>
      <w:paperSrc w:first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8CBD" w14:textId="77777777" w:rsidR="00951D76" w:rsidRDefault="00951D76">
      <w:r>
        <w:separator/>
      </w:r>
    </w:p>
  </w:endnote>
  <w:endnote w:type="continuationSeparator" w:id="0">
    <w:p w14:paraId="3113A08F" w14:textId="77777777" w:rsidR="00951D76" w:rsidRDefault="0095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67AE" w14:textId="77777777" w:rsidR="00575C79" w:rsidRDefault="00575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68A" w14:textId="77777777" w:rsidR="00575C79" w:rsidRDefault="00575C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8083" w14:textId="77777777" w:rsidR="00575C79" w:rsidRDefault="00575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353F" w14:textId="77777777" w:rsidR="00951D76" w:rsidRDefault="00951D76">
      <w:r>
        <w:separator/>
      </w:r>
    </w:p>
  </w:footnote>
  <w:footnote w:type="continuationSeparator" w:id="0">
    <w:p w14:paraId="7411F557" w14:textId="77777777" w:rsidR="00951D76" w:rsidRDefault="0095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C4F" w14:textId="77777777" w:rsidR="00575C79" w:rsidRDefault="00575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D02" w14:textId="77777777" w:rsidR="00575C79" w:rsidRDefault="00000000">
    <w:pPr>
      <w:pStyle w:val="Kopfzeile"/>
    </w:pPr>
    <w:r>
      <w:pict w14:anchorId="67484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EDFD" w14:textId="77777777" w:rsidR="00575C79" w:rsidRDefault="00575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1FEA"/>
    <w:multiLevelType w:val="singleLevel"/>
    <w:tmpl w:val="A59A9B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8394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F6"/>
    <w:rsid w:val="00010FBC"/>
    <w:rsid w:val="00015ACF"/>
    <w:rsid w:val="00017309"/>
    <w:rsid w:val="000C3A67"/>
    <w:rsid w:val="000E3CD3"/>
    <w:rsid w:val="000F4913"/>
    <w:rsid w:val="001A6AAD"/>
    <w:rsid w:val="001F1CC6"/>
    <w:rsid w:val="00212231"/>
    <w:rsid w:val="00244B59"/>
    <w:rsid w:val="002543A1"/>
    <w:rsid w:val="003642BB"/>
    <w:rsid w:val="0037010B"/>
    <w:rsid w:val="00381505"/>
    <w:rsid w:val="003E53D5"/>
    <w:rsid w:val="00537F27"/>
    <w:rsid w:val="00575C79"/>
    <w:rsid w:val="00594389"/>
    <w:rsid w:val="005E73EA"/>
    <w:rsid w:val="00633495"/>
    <w:rsid w:val="0064551F"/>
    <w:rsid w:val="00682594"/>
    <w:rsid w:val="00686B4C"/>
    <w:rsid w:val="00686E74"/>
    <w:rsid w:val="006A03CA"/>
    <w:rsid w:val="006C2933"/>
    <w:rsid w:val="007D397D"/>
    <w:rsid w:val="007D44CF"/>
    <w:rsid w:val="0080074C"/>
    <w:rsid w:val="008016CE"/>
    <w:rsid w:val="008451E9"/>
    <w:rsid w:val="0089435A"/>
    <w:rsid w:val="008A171C"/>
    <w:rsid w:val="008C1504"/>
    <w:rsid w:val="00942237"/>
    <w:rsid w:val="00946610"/>
    <w:rsid w:val="00951D76"/>
    <w:rsid w:val="00A102A9"/>
    <w:rsid w:val="00A91F18"/>
    <w:rsid w:val="00AF6856"/>
    <w:rsid w:val="00B100BE"/>
    <w:rsid w:val="00B23EC3"/>
    <w:rsid w:val="00B52578"/>
    <w:rsid w:val="00BB1E2A"/>
    <w:rsid w:val="00BB51D5"/>
    <w:rsid w:val="00BE04F6"/>
    <w:rsid w:val="00C04D7B"/>
    <w:rsid w:val="00C42607"/>
    <w:rsid w:val="00D104A9"/>
    <w:rsid w:val="00D559EC"/>
    <w:rsid w:val="00D56028"/>
    <w:rsid w:val="00D67A71"/>
    <w:rsid w:val="00D835F0"/>
    <w:rsid w:val="00D87DD3"/>
    <w:rsid w:val="00D96F56"/>
    <w:rsid w:val="00E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08147"/>
  <w15:chartTrackingRefBased/>
  <w15:docId w15:val="{7F297B8A-ACC8-476B-BF1E-69CA996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57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6096"/>
      </w:tabs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uiPriority w:val="99"/>
    <w:semiHidden/>
    <w:unhideWhenUsed/>
    <w:rsid w:val="009422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2237"/>
  </w:style>
  <w:style w:type="character" w:customStyle="1" w:styleId="KommentartextZchn">
    <w:name w:val="Kommentartext Zchn"/>
    <w:basedOn w:val="Absatz-Standardschriftart"/>
    <w:link w:val="Kommentartext"/>
    <w:uiPriority w:val="99"/>
    <w:rsid w:val="009422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2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nstellungen\Office\Eigene%20Vorlagen\Briefkopf%20Nordsee-Treene%20Funk_neu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Nordsee-Treene Funk_neu 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Amt 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HF</dc:creator>
  <cp:keywords/>
  <cp:lastModifiedBy>Catharin Rathje</cp:lastModifiedBy>
  <cp:revision>2</cp:revision>
  <cp:lastPrinted>2021-12-21T09:59:00Z</cp:lastPrinted>
  <dcterms:created xsi:type="dcterms:W3CDTF">2022-11-09T13:43:00Z</dcterms:created>
  <dcterms:modified xsi:type="dcterms:W3CDTF">2022-11-09T13:43:00Z</dcterms:modified>
</cp:coreProperties>
</file>