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82887" w14:textId="77777777" w:rsidR="000B0E0E" w:rsidRDefault="000B0E0E">
      <w:pPr>
        <w:tabs>
          <w:tab w:val="left" w:pos="3261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/>
          <w:b/>
          <w:sz w:val="22"/>
        </w:rPr>
        <w:instrText xml:space="preserve"> FORMCHECKBOX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end"/>
      </w:r>
      <w:bookmarkEnd w:id="0"/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t xml:space="preserve">Verwendungsnachweis </w:t>
      </w:r>
    </w:p>
    <w:p w14:paraId="53678E32" w14:textId="77777777" w:rsidR="000B0E0E" w:rsidRDefault="000B0E0E" w:rsidP="00EE60D2">
      <w:pPr>
        <w:tabs>
          <w:tab w:val="left" w:pos="3261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b/>
          <w:sz w:val="22"/>
        </w:rPr>
        <w:tab/>
      </w:r>
    </w:p>
    <w:p w14:paraId="46C6F51F" w14:textId="77777777" w:rsidR="000B0E0E" w:rsidRDefault="000B0E0E">
      <w:pPr>
        <w:tabs>
          <w:tab w:val="left" w:pos="3261"/>
          <w:tab w:val="right" w:pos="8789"/>
        </w:tabs>
        <w:rPr>
          <w:rFonts w:ascii="Arial" w:hAnsi="Arial"/>
          <w:sz w:val="20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284"/>
        <w:gridCol w:w="2410"/>
        <w:gridCol w:w="567"/>
        <w:gridCol w:w="3685"/>
      </w:tblGrid>
      <w:tr w:rsidR="000B0E0E" w:rsidRPr="00F7419F" w14:paraId="1CED0455" w14:textId="77777777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5671" w:type="dxa"/>
            <w:gridSpan w:val="4"/>
            <w:vMerge w:val="restart"/>
            <w:tcBorders>
              <w:bottom w:val="nil"/>
            </w:tcBorders>
          </w:tcPr>
          <w:p w14:paraId="59B681BF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(Antragstellerin / Antragsteller)</w:t>
            </w:r>
          </w:p>
          <w:p w14:paraId="499C7446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12256CE3" w14:textId="77777777" w:rsidR="000B0E0E" w:rsidRDefault="000B0E0E">
            <w:pPr>
              <w:pStyle w:val="Textkrper2"/>
              <w:tabs>
                <w:tab w:val="clear" w:pos="7230"/>
              </w:tabs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40CEF092" w14:textId="77777777" w:rsidR="000B0E0E" w:rsidRDefault="000B0E0E">
            <w:pPr>
              <w:pStyle w:val="Textkrper2"/>
              <w:tabs>
                <w:tab w:val="clear" w:pos="7230"/>
              </w:tabs>
              <w:spacing w:line="36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5DEFDC0A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bookmarkStart w:id="4" w:name="Text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  <w:bookmarkEnd w:id="4"/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55D96504" w14:textId="77777777" w:rsidR="000B0E0E" w:rsidRDefault="000B0E0E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14:paraId="10052E30" w14:textId="77777777" w:rsidR="000B0E0E" w:rsidRPr="00F7419F" w:rsidRDefault="000B0E0E">
            <w:pPr>
              <w:rPr>
                <w:rFonts w:ascii="Arial" w:hAnsi="Arial"/>
                <w:i/>
                <w:color w:val="000000"/>
                <w:sz w:val="18"/>
              </w:rPr>
            </w:pPr>
          </w:p>
          <w:p w14:paraId="31C991D9" w14:textId="77777777" w:rsidR="000B0E0E" w:rsidRPr="00F7419F" w:rsidRDefault="000B0E0E">
            <w:pPr>
              <w:rPr>
                <w:rFonts w:ascii="Arial" w:hAnsi="Arial"/>
                <w:b/>
                <w:color w:val="000000"/>
                <w:sz w:val="18"/>
              </w:rPr>
            </w:pPr>
            <w:r w:rsidRPr="00F7419F">
              <w:rPr>
                <w:rFonts w:ascii="Arial" w:hAnsi="Arial"/>
                <w:b/>
                <w:color w:val="000000"/>
                <w:sz w:val="18"/>
              </w:rPr>
              <w:t>1-fach einzureichen!</w:t>
            </w:r>
          </w:p>
        </w:tc>
      </w:tr>
      <w:tr w:rsidR="000B0E0E" w14:paraId="05FC040E" w14:textId="77777777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5671" w:type="dxa"/>
            <w:gridSpan w:val="4"/>
            <w:vMerge/>
            <w:tcBorders>
              <w:bottom w:val="nil"/>
            </w:tcBorders>
          </w:tcPr>
          <w:p w14:paraId="4BCBE3D4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14:paraId="67F029A2" w14:textId="77777777" w:rsidR="000B0E0E" w:rsidRDefault="000B0E0E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14:paraId="037A2218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Ort, Datum</w:t>
            </w:r>
          </w:p>
          <w:p w14:paraId="7F7A97F4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1D247669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1ADF5CE9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  <w:r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  <w:r>
              <w:rPr>
                <w:rFonts w:ascii="Arial" w:hAnsi="Arial"/>
                <w:sz w:val="18"/>
              </w:rPr>
              <w:t xml:space="preserve"> 20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</w:tr>
      <w:tr w:rsidR="000B0E0E" w14:paraId="26B46526" w14:textId="77777777">
        <w:tblPrEx>
          <w:tblCellMar>
            <w:top w:w="0" w:type="dxa"/>
            <w:bottom w:w="0" w:type="dxa"/>
          </w:tblCellMar>
        </w:tblPrEx>
        <w:trPr>
          <w:trHeight w:val="1870"/>
        </w:trPr>
        <w:tc>
          <w:tcPr>
            <w:tcW w:w="5671" w:type="dxa"/>
            <w:gridSpan w:val="4"/>
            <w:tcBorders>
              <w:bottom w:val="nil"/>
            </w:tcBorders>
          </w:tcPr>
          <w:p w14:paraId="30344369" w14:textId="77777777" w:rsidR="000B0E0E" w:rsidRDefault="000B0E0E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d</w:t>
            </w:r>
            <w:r w:rsidR="00CD4E37">
              <w:rPr>
                <w:rFonts w:ascii="Arial" w:hAnsi="Arial"/>
                <w:sz w:val="18"/>
              </w:rPr>
              <w:t>ie</w:t>
            </w:r>
          </w:p>
          <w:p w14:paraId="600AE111" w14:textId="77777777" w:rsidR="009F5A81" w:rsidRDefault="00CD4E37" w:rsidP="009F5A81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LAG AktivRegion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e.V.</w:t>
            </w:r>
          </w:p>
          <w:p w14:paraId="1C6945C9" w14:textId="77777777" w:rsidR="009F5A81" w:rsidRDefault="009F5A81" w:rsidP="009F5A81">
            <w:pPr>
              <w:spacing w:line="360" w:lineRule="auto"/>
              <w:rPr>
                <w:rFonts w:ascii="Arial" w:hAnsi="Arial"/>
                <w:sz w:val="18"/>
              </w:rPr>
            </w:pPr>
          </w:p>
          <w:p w14:paraId="0DA6E61F" w14:textId="77777777" w:rsidR="00CD4E37" w:rsidRDefault="00CD4E37" w:rsidP="009F5A81">
            <w:pPr>
              <w:spacing w:line="360" w:lineRule="auto"/>
              <w:rPr>
                <w:rFonts w:ascii="Arial" w:hAnsi="Arial"/>
                <w:sz w:val="18"/>
              </w:rPr>
            </w:pPr>
          </w:p>
          <w:p w14:paraId="56D6EC48" w14:textId="77777777" w:rsidR="00CD4E37" w:rsidRDefault="00CD4E37" w:rsidP="009F5A81">
            <w:pPr>
              <w:spacing w:line="360" w:lineRule="auto"/>
              <w:rPr>
                <w:rFonts w:ascii="Arial" w:hAnsi="Arial"/>
                <w:sz w:val="18"/>
              </w:rPr>
            </w:pPr>
          </w:p>
          <w:p w14:paraId="0E3368C4" w14:textId="77777777" w:rsidR="00CD4E37" w:rsidRDefault="00CD4E37" w:rsidP="009F5A81">
            <w:pPr>
              <w:spacing w:line="360" w:lineRule="auto"/>
              <w:rPr>
                <w:rFonts w:ascii="Arial" w:hAnsi="Arial"/>
                <w:sz w:val="18"/>
              </w:rPr>
            </w:pPr>
          </w:p>
          <w:p w14:paraId="6546DC2D" w14:textId="77777777" w:rsidR="000B0E0E" w:rsidRDefault="009F5A81" w:rsidP="00CD4E3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Tel.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A79944B" w14:textId="77777777" w:rsidR="000B0E0E" w:rsidRDefault="000B0E0E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14:paraId="553AFB4E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Auskunft erteilt</w:t>
            </w:r>
          </w:p>
          <w:p w14:paraId="52C7B50E" w14:textId="77777777" w:rsidR="000B0E0E" w:rsidRDefault="000B0E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  <w:p w14:paraId="5279AC22" w14:textId="77777777" w:rsidR="000B0E0E" w:rsidRDefault="000B0E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  <w:p w14:paraId="20CD6A39" w14:textId="77777777" w:rsidR="000B0E0E" w:rsidRDefault="000B0E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  <w:p w14:paraId="0370C655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Tel.-</w:t>
            </w:r>
            <w:proofErr w:type="gramStart"/>
            <w:r>
              <w:rPr>
                <w:rFonts w:ascii="Arial" w:hAnsi="Arial"/>
                <w:sz w:val="18"/>
              </w:rPr>
              <w:t>Nr. :</w:t>
            </w:r>
            <w:proofErr w:type="gramEnd"/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</w:p>
          <w:p w14:paraId="18755225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Fax Nr.: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67DD0FCF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E-Mail: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</w:p>
        </w:tc>
      </w:tr>
      <w:tr w:rsidR="000B0E0E" w14:paraId="26F4929C" w14:textId="7777777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71991A53" w14:textId="77777777" w:rsidR="000B0E0E" w:rsidRDefault="000B0E0E">
            <w:pPr>
              <w:rPr>
                <w:rFonts w:ascii="Arial" w:hAnsi="Arial"/>
                <w:color w:val="000000"/>
                <w:sz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93D2D9" w14:textId="77777777" w:rsidR="000B0E0E" w:rsidRDefault="000B0E0E">
            <w:pPr>
              <w:jc w:val="right"/>
              <w:rPr>
                <w:rFonts w:ascii="Arial" w:hAnsi="Arial"/>
                <w:b/>
                <w:color w:val="000000"/>
                <w:sz w:val="22"/>
                <w:u w:val="singl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570C8980" w14:textId="77777777" w:rsidR="000B0E0E" w:rsidRDefault="000B0E0E">
            <w:pPr>
              <w:rPr>
                <w:rFonts w:ascii="Arial" w:hAnsi="Arial"/>
                <w:color w:val="000000"/>
                <w:sz w:val="18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703D5F5" w14:textId="77777777" w:rsidR="000B0E0E" w:rsidRDefault="000B0E0E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14:paraId="0933E569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3E2231AB" w14:textId="77777777">
        <w:tblPrEx>
          <w:tblCellMar>
            <w:top w:w="0" w:type="dxa"/>
            <w:bottom w:w="0" w:type="dxa"/>
          </w:tblCellMar>
        </w:tblPrEx>
        <w:trPr>
          <w:trHeight w:val="2148"/>
        </w:trPr>
        <w:tc>
          <w:tcPr>
            <w:tcW w:w="2977" w:type="dxa"/>
            <w:gridSpan w:val="2"/>
            <w:tcBorders>
              <w:top w:val="nil"/>
            </w:tcBorders>
          </w:tcPr>
          <w:p w14:paraId="0FA93D9F" w14:textId="77777777" w:rsidR="000B0E0E" w:rsidRDefault="000B0E0E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694" w:type="dxa"/>
            <w:gridSpan w:val="2"/>
            <w:tcBorders>
              <w:top w:val="nil"/>
            </w:tcBorders>
          </w:tcPr>
          <w:p w14:paraId="6AADB328" w14:textId="77777777" w:rsidR="000B0E0E" w:rsidRDefault="000B0E0E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4BF00CA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3685" w:type="dxa"/>
          </w:tcPr>
          <w:p w14:paraId="4E8E1781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3C288CB3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Bankverbindung</w:t>
            </w:r>
          </w:p>
          <w:p w14:paraId="7AAA8AE3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  <w:r>
              <w:rPr>
                <w:rFonts w:ascii="Arial" w:hAnsi="Arial"/>
                <w:sz w:val="18"/>
              </w:rPr>
              <w:t xml:space="preserve"> </w:t>
            </w:r>
          </w:p>
          <w:p w14:paraId="7B9F1AD3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21D5144E" w14:textId="77777777" w:rsidR="000B0E0E" w:rsidRDefault="0065596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IBAN-Nr.</w:t>
            </w:r>
            <w:r w:rsidR="000B0E0E">
              <w:rPr>
                <w:rFonts w:ascii="Arial" w:hAnsi="Arial"/>
                <w:color w:val="000000"/>
                <w:sz w:val="18"/>
              </w:rPr>
              <w:tab/>
            </w:r>
            <w:r w:rsidR="000B0E0E"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0B0E0E">
              <w:rPr>
                <w:rFonts w:ascii="Arial" w:hAnsi="Arial"/>
                <w:sz w:val="18"/>
              </w:rPr>
              <w:instrText xml:space="preserve"> FORMTEXT </w:instrText>
            </w:r>
            <w:r w:rsidR="000B0E0E">
              <w:rPr>
                <w:rFonts w:ascii="Arial" w:hAnsi="Arial"/>
                <w:sz w:val="18"/>
              </w:rPr>
            </w:r>
            <w:r w:rsidR="000B0E0E">
              <w:rPr>
                <w:rFonts w:ascii="Arial" w:hAnsi="Arial"/>
                <w:sz w:val="18"/>
              </w:rPr>
              <w:fldChar w:fldCharType="separate"/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sz w:val="18"/>
              </w:rPr>
              <w:fldChar w:fldCharType="end"/>
            </w:r>
            <w:bookmarkEnd w:id="14"/>
          </w:p>
          <w:p w14:paraId="0678AD5C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5E9F5EAA" w14:textId="77777777" w:rsidR="000B0E0E" w:rsidRDefault="0065596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BIC</w:t>
            </w:r>
            <w:r w:rsidR="000B0E0E"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</w:rPr>
              <w:tab/>
            </w:r>
            <w:r w:rsidR="000B0E0E">
              <w:rPr>
                <w:rFonts w:ascii="Arial" w:hAnsi="Arial"/>
                <w:color w:val="000000"/>
                <w:sz w:val="18"/>
              </w:rPr>
              <w:tab/>
            </w:r>
            <w:r w:rsidR="000B0E0E"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0B0E0E">
              <w:rPr>
                <w:rFonts w:ascii="Arial" w:hAnsi="Arial"/>
                <w:sz w:val="18"/>
              </w:rPr>
              <w:instrText xml:space="preserve"> FORMTEXT </w:instrText>
            </w:r>
            <w:r w:rsidR="000B0E0E">
              <w:rPr>
                <w:rFonts w:ascii="Arial" w:hAnsi="Arial"/>
                <w:sz w:val="18"/>
              </w:rPr>
            </w:r>
            <w:r w:rsidR="000B0E0E">
              <w:rPr>
                <w:rFonts w:ascii="Arial" w:hAnsi="Arial"/>
                <w:sz w:val="18"/>
              </w:rPr>
              <w:fldChar w:fldCharType="separate"/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sz w:val="18"/>
              </w:rPr>
              <w:fldChar w:fldCharType="end"/>
            </w:r>
            <w:bookmarkEnd w:id="15"/>
          </w:p>
          <w:p w14:paraId="22FF7B19" w14:textId="77777777" w:rsidR="00EB6993" w:rsidRDefault="00EB6993">
            <w:pPr>
              <w:rPr>
                <w:rFonts w:ascii="Arial" w:hAnsi="Arial"/>
                <w:sz w:val="22"/>
              </w:rPr>
            </w:pPr>
          </w:p>
        </w:tc>
      </w:tr>
    </w:tbl>
    <w:p w14:paraId="40D840D1" w14:textId="77777777" w:rsidR="000B0E0E" w:rsidRDefault="000B0E0E">
      <w:pPr>
        <w:tabs>
          <w:tab w:val="right" w:pos="8789"/>
        </w:tabs>
        <w:rPr>
          <w:rFonts w:ascii="Arial" w:hAnsi="Arial"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B0E0E" w14:paraId="59B359B6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923" w:type="dxa"/>
          </w:tcPr>
          <w:p w14:paraId="433B67A5" w14:textId="77777777" w:rsidR="000B0E0E" w:rsidRDefault="000B0E0E">
            <w:pPr>
              <w:rPr>
                <w:rFonts w:ascii="Arial" w:hAnsi="Arial"/>
                <w:sz w:val="12"/>
              </w:rPr>
            </w:pPr>
          </w:p>
          <w:p w14:paraId="5903F6FD" w14:textId="77777777" w:rsidR="000B0E0E" w:rsidRDefault="000B0E0E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Betr.: </w:t>
            </w:r>
            <w:r w:rsidR="00F7419F">
              <w:rPr>
                <w:rFonts w:ascii="Arial" w:hAnsi="Arial"/>
                <w:b/>
                <w:color w:val="000000"/>
                <w:sz w:val="18"/>
              </w:rPr>
              <w:t xml:space="preserve">Förderung </w:t>
            </w:r>
            <w:r w:rsidR="00CD4E37">
              <w:rPr>
                <w:rFonts w:ascii="Arial" w:hAnsi="Arial"/>
                <w:b/>
                <w:color w:val="000000"/>
                <w:sz w:val="18"/>
              </w:rPr>
              <w:t xml:space="preserve">aus dem Regionalbudget der LAG AktivRegion </w:t>
            </w:r>
            <w:r w:rsidR="00720A4E"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20A4E">
              <w:rPr>
                <w:rFonts w:ascii="Arial" w:hAnsi="Arial"/>
                <w:sz w:val="18"/>
              </w:rPr>
              <w:instrText xml:space="preserve"> FORMTEXT </w:instrText>
            </w:r>
            <w:r w:rsidR="00720A4E">
              <w:rPr>
                <w:rFonts w:ascii="Arial" w:hAnsi="Arial"/>
                <w:sz w:val="18"/>
              </w:rPr>
            </w:r>
            <w:r w:rsidR="00720A4E">
              <w:rPr>
                <w:rFonts w:ascii="Arial" w:hAnsi="Arial"/>
                <w:sz w:val="18"/>
              </w:rPr>
              <w:fldChar w:fldCharType="separate"/>
            </w:r>
            <w:r w:rsidR="00720A4E">
              <w:rPr>
                <w:rFonts w:ascii="Arial" w:hAnsi="Arial"/>
                <w:noProof/>
                <w:sz w:val="18"/>
              </w:rPr>
              <w:t> </w:t>
            </w:r>
            <w:r w:rsidR="00720A4E">
              <w:rPr>
                <w:rFonts w:ascii="Arial" w:hAnsi="Arial"/>
                <w:noProof/>
                <w:sz w:val="18"/>
              </w:rPr>
              <w:t> </w:t>
            </w:r>
            <w:r w:rsidR="00720A4E">
              <w:rPr>
                <w:rFonts w:ascii="Arial" w:hAnsi="Arial"/>
                <w:noProof/>
                <w:sz w:val="18"/>
              </w:rPr>
              <w:t> </w:t>
            </w:r>
            <w:r w:rsidR="00720A4E">
              <w:rPr>
                <w:rFonts w:ascii="Arial" w:hAnsi="Arial"/>
                <w:noProof/>
                <w:sz w:val="18"/>
              </w:rPr>
              <w:t> </w:t>
            </w:r>
            <w:r w:rsidR="00720A4E">
              <w:rPr>
                <w:rFonts w:ascii="Arial" w:hAnsi="Arial"/>
                <w:noProof/>
                <w:sz w:val="18"/>
              </w:rPr>
              <w:t> </w:t>
            </w:r>
            <w:r w:rsidR="00720A4E">
              <w:rPr>
                <w:rFonts w:ascii="Arial" w:hAnsi="Arial"/>
                <w:sz w:val="18"/>
              </w:rPr>
              <w:fldChar w:fldCharType="end"/>
            </w:r>
            <w:r w:rsidR="00CD4E37">
              <w:rPr>
                <w:rFonts w:ascii="Arial" w:hAnsi="Arial"/>
                <w:b/>
                <w:color w:val="000000"/>
                <w:sz w:val="18"/>
              </w:rPr>
              <w:t xml:space="preserve"> e.V. </w:t>
            </w:r>
            <w:r w:rsidR="002026E9">
              <w:rPr>
                <w:rFonts w:ascii="Arial" w:hAnsi="Arial"/>
                <w:b/>
                <w:color w:val="000000"/>
                <w:sz w:val="18"/>
              </w:rPr>
              <w:br/>
              <w:t xml:space="preserve">          hier: </w:t>
            </w:r>
            <w:r w:rsidR="00EE60D2">
              <w:rPr>
                <w:rFonts w:ascii="Arial" w:hAnsi="Arial"/>
                <w:b/>
                <w:color w:val="000000"/>
                <w:sz w:val="18"/>
              </w:rPr>
              <w:t>Regionalbudget im Rahme</w:t>
            </w:r>
            <w:r w:rsidR="00CD4E37">
              <w:rPr>
                <w:rFonts w:ascii="Arial" w:hAnsi="Arial"/>
                <w:b/>
                <w:color w:val="000000"/>
                <w:sz w:val="18"/>
              </w:rPr>
              <w:t>n</w:t>
            </w:r>
            <w:r w:rsidR="00EE60D2">
              <w:rPr>
                <w:rFonts w:ascii="Arial" w:hAnsi="Arial"/>
                <w:b/>
                <w:color w:val="000000"/>
                <w:sz w:val="18"/>
              </w:rPr>
              <w:t xml:space="preserve"> der GAK</w:t>
            </w:r>
          </w:p>
          <w:p w14:paraId="08271DC8" w14:textId="77777777" w:rsidR="000B0E0E" w:rsidRDefault="000B0E0E">
            <w:pPr>
              <w:rPr>
                <w:rFonts w:ascii="Arial" w:hAnsi="Arial"/>
                <w:color w:val="000000"/>
                <w:sz w:val="12"/>
              </w:rPr>
            </w:pPr>
          </w:p>
          <w:p w14:paraId="5FAE3B46" w14:textId="77777777" w:rsidR="00F7419F" w:rsidRDefault="0065596D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Aktenzeichen:</w:t>
            </w:r>
          </w:p>
          <w:p w14:paraId="3A24E06B" w14:textId="77777777" w:rsidR="0065596D" w:rsidRDefault="0065596D">
            <w:pPr>
              <w:rPr>
                <w:rFonts w:ascii="Arial" w:hAnsi="Arial"/>
                <w:b/>
                <w:color w:val="000000"/>
                <w:sz w:val="18"/>
              </w:rPr>
            </w:pPr>
          </w:p>
          <w:p w14:paraId="33C2499B" w14:textId="77777777" w:rsidR="00F7419F" w:rsidRDefault="00F7419F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Projektname:</w:t>
            </w:r>
          </w:p>
          <w:p w14:paraId="3F8E85E4" w14:textId="77777777" w:rsidR="000B0E0E" w:rsidRDefault="000B0E0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(Zuwendungszweck)</w:t>
            </w:r>
          </w:p>
        </w:tc>
      </w:tr>
    </w:tbl>
    <w:p w14:paraId="50858BCF" w14:textId="77777777" w:rsidR="000B0E0E" w:rsidRDefault="000B0E0E">
      <w:pPr>
        <w:tabs>
          <w:tab w:val="right" w:pos="8789"/>
        </w:tabs>
        <w:rPr>
          <w:rFonts w:ascii="Arial" w:hAnsi="Arial"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B0E0E" w14:paraId="7C027A3A" w14:textId="77777777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923" w:type="dxa"/>
          </w:tcPr>
          <w:p w14:paraId="2E51653C" w14:textId="77777777" w:rsidR="000B0E0E" w:rsidRPr="005F7083" w:rsidRDefault="00CD4E3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Zuwendungsvertrag mit der LAG AktivRegion …. e.V. </w:t>
            </w:r>
            <w:r w:rsidR="000B0E0E" w:rsidRPr="005F7083">
              <w:rPr>
                <w:rFonts w:ascii="Arial" w:hAnsi="Arial" w:cs="Arial"/>
                <w:sz w:val="18"/>
              </w:rPr>
              <w:t xml:space="preserve"> </w:t>
            </w:r>
          </w:p>
          <w:p w14:paraId="03A56AE5" w14:textId="77777777" w:rsidR="00330EEB" w:rsidRPr="005F7083" w:rsidRDefault="00330EEB">
            <w:pPr>
              <w:rPr>
                <w:rFonts w:ascii="Arial" w:hAnsi="Arial" w:cs="Arial"/>
                <w:sz w:val="18"/>
              </w:rPr>
            </w:pPr>
          </w:p>
        </w:tc>
      </w:tr>
      <w:tr w:rsidR="000B0E0E" w14:paraId="707EA288" w14:textId="77777777">
        <w:tblPrEx>
          <w:tblCellMar>
            <w:top w:w="0" w:type="dxa"/>
            <w:bottom w:w="0" w:type="dxa"/>
          </w:tblCellMar>
        </w:tblPrEx>
        <w:trPr>
          <w:trHeight w:val="2663"/>
        </w:trPr>
        <w:tc>
          <w:tcPr>
            <w:tcW w:w="992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45"/>
              <w:gridCol w:w="3402"/>
            </w:tblGrid>
            <w:tr w:rsidR="00DA52B5" w:rsidRPr="00255662" w14:paraId="0782D2D9" w14:textId="77777777" w:rsidTr="00255662">
              <w:tc>
                <w:tcPr>
                  <w:tcW w:w="4745" w:type="dxa"/>
                  <w:shd w:val="clear" w:color="auto" w:fill="auto"/>
                </w:tcPr>
                <w:p w14:paraId="0617F544" w14:textId="77777777"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Bewilligte bzw. zurückgezogene </w:t>
                  </w:r>
                </w:p>
                <w:p w14:paraId="6028DE49" w14:textId="77777777"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>Z</w:t>
                  </w: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>u</w:t>
                  </w: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>wendung gem</w: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t>.: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1AE47349" w14:textId="77777777" w:rsidR="00DA52B5" w:rsidRPr="00255662" w:rsidRDefault="00DA52B5" w:rsidP="0025566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255662">
                    <w:rPr>
                      <w:rFonts w:ascii="Arial" w:hAnsi="Arial" w:cs="Arial"/>
                      <w:b/>
                      <w:sz w:val="20"/>
                    </w:rPr>
                    <w:t>Z</w:t>
                  </w:r>
                  <w:r w:rsidRPr="00255662">
                    <w:rPr>
                      <w:rFonts w:ascii="Arial" w:hAnsi="Arial" w:cs="Arial"/>
                      <w:b/>
                      <w:sz w:val="20"/>
                    </w:rPr>
                    <w:t>u</w:t>
                  </w:r>
                  <w:r w:rsidRPr="00255662">
                    <w:rPr>
                      <w:rFonts w:ascii="Arial" w:hAnsi="Arial" w:cs="Arial"/>
                      <w:b/>
                      <w:sz w:val="20"/>
                    </w:rPr>
                    <w:t>schuss / Euro</w:t>
                  </w:r>
                </w:p>
                <w:p w14:paraId="4927660D" w14:textId="77777777"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DA52B5" w:rsidRPr="00255662" w14:paraId="66BD20F4" w14:textId="77777777" w:rsidTr="00255662">
              <w:trPr>
                <w:trHeight w:val="397"/>
              </w:trPr>
              <w:tc>
                <w:tcPr>
                  <w:tcW w:w="4745" w:type="dxa"/>
                  <w:shd w:val="clear" w:color="auto" w:fill="auto"/>
                </w:tcPr>
                <w:p w14:paraId="40DF854E" w14:textId="77777777"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6"/>
                      <w:szCs w:val="16"/>
                    </w:rPr>
                    <w:t>Zuwendungs</w:t>
                  </w:r>
                  <w:r w:rsidR="00CD4E37">
                    <w:rPr>
                      <w:rFonts w:ascii="Arial" w:hAnsi="Arial" w:cs="Arial"/>
                      <w:sz w:val="16"/>
                      <w:szCs w:val="16"/>
                    </w:rPr>
                    <w:t>vertrag</w:t>
                  </w:r>
                  <w:r w:rsidRPr="00255662">
                    <w:rPr>
                      <w:rFonts w:ascii="Arial" w:hAnsi="Arial" w:cs="Arial"/>
                      <w:sz w:val="16"/>
                      <w:szCs w:val="16"/>
                    </w:rPr>
                    <w:t xml:space="preserve"> vom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  <w:p w14:paraId="5A09DD32" w14:textId="77777777" w:rsidR="00DA52B5" w:rsidRPr="00255662" w:rsidRDefault="00DA52B5" w:rsidP="005F708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t xml:space="preserve">Az.: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4777BB87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  <w:p w14:paraId="57620741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DA52B5" w:rsidRPr="00255662" w14:paraId="18577C5A" w14:textId="77777777" w:rsidTr="00255662">
              <w:trPr>
                <w:trHeight w:val="397"/>
              </w:trPr>
              <w:tc>
                <w:tcPr>
                  <w:tcW w:w="4745" w:type="dxa"/>
                  <w:shd w:val="clear" w:color="auto" w:fill="auto"/>
                </w:tcPr>
                <w:p w14:paraId="00A61067" w14:textId="77777777"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6"/>
                      <w:szCs w:val="16"/>
                    </w:rPr>
                    <w:t>Änderungs</w:t>
                  </w:r>
                  <w:r w:rsidR="00CD4E37">
                    <w:rPr>
                      <w:rFonts w:ascii="Arial" w:hAnsi="Arial" w:cs="Arial"/>
                      <w:sz w:val="16"/>
                      <w:szCs w:val="16"/>
                    </w:rPr>
                    <w:t>vertrag</w:t>
                  </w:r>
                  <w:r w:rsidRPr="00255662">
                    <w:rPr>
                      <w:rFonts w:ascii="Arial" w:hAnsi="Arial" w:cs="Arial"/>
                      <w:sz w:val="16"/>
                      <w:szCs w:val="16"/>
                    </w:rPr>
                    <w:t xml:space="preserve"> vom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  <w:p w14:paraId="7DCFF823" w14:textId="77777777" w:rsidR="00DA52B5" w:rsidRPr="00255662" w:rsidRDefault="00DA52B5" w:rsidP="005F708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t xml:space="preserve">Az.: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2E6F43D0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  <w:p w14:paraId="7D89538E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DA52B5" w:rsidRPr="00255662" w14:paraId="3FCFFFDC" w14:textId="77777777" w:rsidTr="00255662">
              <w:trPr>
                <w:trHeight w:val="404"/>
              </w:trPr>
              <w:tc>
                <w:tcPr>
                  <w:tcW w:w="4745" w:type="dxa"/>
                  <w:shd w:val="clear" w:color="auto" w:fill="auto"/>
                </w:tcPr>
                <w:p w14:paraId="6F4A55A5" w14:textId="77777777"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6"/>
                      <w:szCs w:val="16"/>
                    </w:rPr>
                    <w:t>Änderungs</w:t>
                  </w:r>
                  <w:r w:rsidR="00CD4E37">
                    <w:rPr>
                      <w:rFonts w:ascii="Arial" w:hAnsi="Arial" w:cs="Arial"/>
                      <w:sz w:val="16"/>
                      <w:szCs w:val="16"/>
                    </w:rPr>
                    <w:t>vertrag</w:t>
                  </w:r>
                  <w:r w:rsidRPr="00255662">
                    <w:rPr>
                      <w:rFonts w:ascii="Arial" w:hAnsi="Arial" w:cs="Arial"/>
                      <w:sz w:val="16"/>
                      <w:szCs w:val="16"/>
                    </w:rPr>
                    <w:t xml:space="preserve"> vom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  <w:p w14:paraId="11C489B0" w14:textId="77777777" w:rsidR="00DA52B5" w:rsidRPr="00255662" w:rsidRDefault="00DA52B5" w:rsidP="005F708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t xml:space="preserve">Az.: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3BE2EA66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  <w:p w14:paraId="0B470D25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DA52B5" w:rsidRPr="00255662" w14:paraId="5206C1A5" w14:textId="77777777" w:rsidTr="00255662">
              <w:trPr>
                <w:trHeight w:val="384"/>
              </w:trPr>
              <w:tc>
                <w:tcPr>
                  <w:tcW w:w="4745" w:type="dxa"/>
                  <w:shd w:val="clear" w:color="auto" w:fill="auto"/>
                </w:tcPr>
                <w:p w14:paraId="29977656" w14:textId="77777777"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2A38BCC" w14:textId="77777777"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>Bewilligter Gesamtbetrag: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4736E0AF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14:paraId="1F566FAB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end"/>
                  </w:r>
                </w:p>
              </w:tc>
            </w:tr>
          </w:tbl>
          <w:p w14:paraId="683FBE91" w14:textId="77777777" w:rsidR="000B0E0E" w:rsidRPr="005F7083" w:rsidRDefault="000B0E0E">
            <w:pPr>
              <w:ind w:left="-212" w:firstLine="212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330EEB" w14:paraId="5D11C5BE" w14:textId="77777777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9923" w:type="dxa"/>
          </w:tcPr>
          <w:p w14:paraId="452E1DCA" w14:textId="77777777" w:rsidR="00330EEB" w:rsidRDefault="00330EEB">
            <w:pPr>
              <w:ind w:left="-212" w:firstLine="212"/>
              <w:jc w:val="right"/>
              <w:rPr>
                <w:rFonts w:ascii="Arial" w:hAnsi="Arial"/>
                <w:sz w:val="18"/>
              </w:rPr>
            </w:pPr>
          </w:p>
          <w:p w14:paraId="153994E5" w14:textId="77777777" w:rsidR="00330EEB" w:rsidRDefault="00330EEB">
            <w:pPr>
              <w:ind w:left="-212" w:firstLine="212"/>
              <w:jc w:val="right"/>
              <w:rPr>
                <w:rFonts w:ascii="Arial" w:hAnsi="Arial"/>
                <w:sz w:val="18"/>
              </w:rPr>
            </w:pPr>
          </w:p>
        </w:tc>
      </w:tr>
      <w:tr w:rsidR="00D2719F" w14:paraId="4BCC3866" w14:textId="7777777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923" w:type="dxa"/>
          </w:tcPr>
          <w:p w14:paraId="0DDBFED7" w14:textId="77777777" w:rsidR="00D2719F" w:rsidRDefault="00D2719F" w:rsidP="006245A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Art der Zuwendung:</w:t>
            </w:r>
            <w:r>
              <w:rPr>
                <w:rFonts w:ascii="Arial" w:hAnsi="Arial"/>
                <w:sz w:val="18"/>
              </w:rPr>
              <w:t xml:space="preserve">    nicht rückzahlbare Zuschüsse</w:t>
            </w:r>
          </w:p>
        </w:tc>
      </w:tr>
      <w:tr w:rsidR="00D2719F" w14:paraId="33F51FEA" w14:textId="77777777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9923" w:type="dxa"/>
          </w:tcPr>
          <w:p w14:paraId="749C8707" w14:textId="77777777" w:rsidR="00D2719F" w:rsidRDefault="00D2719F" w:rsidP="006245A7">
            <w:pPr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Art der Finanzierung:</w:t>
            </w:r>
            <w:r>
              <w:rPr>
                <w:rFonts w:ascii="Arial" w:hAnsi="Arial"/>
                <w:sz w:val="18"/>
              </w:rPr>
              <w:t xml:space="preserve">  Anteilfinanzierung</w:t>
            </w:r>
          </w:p>
        </w:tc>
      </w:tr>
      <w:tr w:rsidR="00D2719F" w14:paraId="7A484AEB" w14:textId="77777777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9923" w:type="dxa"/>
            <w:tcBorders>
              <w:bottom w:val="single" w:sz="4" w:space="0" w:color="auto"/>
            </w:tcBorders>
          </w:tcPr>
          <w:p w14:paraId="5DD61DF6" w14:textId="77777777" w:rsidR="00D2719F" w:rsidRDefault="00D2719F">
            <w:pPr>
              <w:tabs>
                <w:tab w:val="left" w:pos="0"/>
              </w:tabs>
              <w:spacing w:line="48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D2719F" w14:paraId="39D63DED" w14:textId="77777777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9923" w:type="dxa"/>
            <w:tcBorders>
              <w:top w:val="single" w:sz="4" w:space="0" w:color="auto"/>
              <w:bottom w:val="nil"/>
            </w:tcBorders>
          </w:tcPr>
          <w:p w14:paraId="426F106F" w14:textId="77777777" w:rsidR="00D2719F" w:rsidRDefault="00D2719F" w:rsidP="006245A7">
            <w:pPr>
              <w:rPr>
                <w:rFonts w:ascii="Arial" w:hAnsi="Arial"/>
                <w:sz w:val="18"/>
              </w:rPr>
            </w:pPr>
          </w:p>
        </w:tc>
      </w:tr>
      <w:tr w:rsidR="00D2719F" w14:paraId="4264C4A0" w14:textId="7777777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9923" w:type="dxa"/>
            <w:tcBorders>
              <w:top w:val="nil"/>
              <w:bottom w:val="nil"/>
            </w:tcBorders>
          </w:tcPr>
          <w:p w14:paraId="6B129180" w14:textId="77777777" w:rsidR="002341D9" w:rsidRDefault="002341D9" w:rsidP="006245A7">
            <w:pPr>
              <w:ind w:left="-212" w:firstLine="212"/>
              <w:rPr>
                <w:rFonts w:ascii="Arial" w:hAnsi="Arial"/>
                <w:sz w:val="18"/>
              </w:rPr>
            </w:pPr>
          </w:p>
        </w:tc>
      </w:tr>
      <w:tr w:rsidR="00D2719F" w14:paraId="2FD06AC0" w14:textId="77777777" w:rsidTr="001A4B9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801F9" w14:textId="77777777" w:rsidR="000238BA" w:rsidRDefault="000238BA" w:rsidP="006245A7">
            <w:pPr>
              <w:ind w:left="-212" w:firstLine="212"/>
              <w:rPr>
                <w:rFonts w:ascii="Arial" w:hAnsi="Arial"/>
                <w:sz w:val="18"/>
              </w:rPr>
            </w:pPr>
          </w:p>
        </w:tc>
      </w:tr>
      <w:tr w:rsidR="001A4B99" w14:paraId="235A4B35" w14:textId="77777777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118D" w14:textId="77777777" w:rsidR="001A4B99" w:rsidRDefault="001A4B99" w:rsidP="006245A7">
            <w:pPr>
              <w:ind w:left="-212" w:firstLine="212"/>
              <w:rPr>
                <w:rFonts w:ascii="Arial" w:hAnsi="Arial"/>
                <w:sz w:val="18"/>
              </w:rPr>
            </w:pPr>
          </w:p>
        </w:tc>
      </w:tr>
    </w:tbl>
    <w:p w14:paraId="5A03E2D4" w14:textId="77777777" w:rsidR="00EB6993" w:rsidRDefault="00EB6993" w:rsidP="001A4B99">
      <w:pPr>
        <w:rPr>
          <w:rFonts w:ascii="Arial" w:hAnsi="Arial"/>
          <w:b/>
          <w:sz w:val="18"/>
        </w:rPr>
      </w:pPr>
    </w:p>
    <w:p w14:paraId="6221D028" w14:textId="77777777" w:rsidR="001A4B99" w:rsidRDefault="00EB6993" w:rsidP="001A4B99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br w:type="page"/>
      </w:r>
    </w:p>
    <w:p w14:paraId="463B7303" w14:textId="77777777" w:rsidR="000B0E0E" w:rsidRDefault="000B0E0E">
      <w:pPr>
        <w:numPr>
          <w:ilvl w:val="0"/>
          <w:numId w:val="1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Sachbericht</w:t>
      </w:r>
    </w:p>
    <w:p w14:paraId="71B803D1" w14:textId="77777777" w:rsidR="000B0E0E" w:rsidRDefault="000B0E0E">
      <w:pPr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B0E0E" w14:paraId="2E6D1387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923" w:type="dxa"/>
          </w:tcPr>
          <w:p w14:paraId="3B775EF0" w14:textId="77777777" w:rsidR="000B0E0E" w:rsidRDefault="000B0E0E">
            <w:pPr>
              <w:pStyle w:val="Textkrper2"/>
              <w:tabs>
                <w:tab w:val="clear" w:pos="7230"/>
              </w:tabs>
            </w:pPr>
          </w:p>
          <w:p w14:paraId="6D81FA52" w14:textId="77777777" w:rsidR="000B0E0E" w:rsidRDefault="000B0E0E" w:rsidP="00CD4E37">
            <w:pPr>
              <w:pStyle w:val="Textkrper2"/>
              <w:tabs>
                <w:tab w:val="clear" w:pos="7230"/>
              </w:tabs>
            </w:pPr>
            <w:r>
              <w:t>Kurze Darstellung der durchgeführten Maßnahme, u.a. Beginn, Maßnahmedauer, Abschluss, Erfolg und Auswirkungen der Maßnahme, etwaige Abweichungen von den dem Zuwendungs</w:t>
            </w:r>
            <w:r w:rsidR="00CD4E37">
              <w:t>vertrag</w:t>
            </w:r>
            <w:r>
              <w:t xml:space="preserve"> zugrundeliegenden Planungen und vom Fina</w:t>
            </w:r>
            <w:r>
              <w:t>n</w:t>
            </w:r>
            <w:r>
              <w:t>zierungsplan:</w:t>
            </w:r>
          </w:p>
        </w:tc>
      </w:tr>
      <w:tr w:rsidR="000B0E0E" w14:paraId="143603AD" w14:textId="7777777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923" w:type="dxa"/>
          </w:tcPr>
          <w:p w14:paraId="2992DFB6" w14:textId="77777777"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</w:p>
          <w:p w14:paraId="029D0F67" w14:textId="77777777"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</w:p>
          <w:p w14:paraId="5E64A46E" w14:textId="77777777"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</w:p>
          <w:p w14:paraId="5604EAC6" w14:textId="77777777"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</w:p>
          <w:p w14:paraId="15AFA478" w14:textId="77777777" w:rsidR="00445ABE" w:rsidRDefault="000B0E0E" w:rsidP="00445AB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  <w:r w:rsidR="00445ABE">
              <w:rPr>
                <w:rFonts w:ascii="Arial" w:hAnsi="Arial"/>
                <w:sz w:val="18"/>
              </w:rPr>
              <w:t xml:space="preserve"> </w:t>
            </w:r>
          </w:p>
          <w:p w14:paraId="0E4550B6" w14:textId="77777777" w:rsidR="000B0E0E" w:rsidRDefault="000B0E0E" w:rsidP="00EE60D2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</w:p>
        </w:tc>
      </w:tr>
    </w:tbl>
    <w:p w14:paraId="7737C81B" w14:textId="77777777" w:rsidR="000B0E0E" w:rsidRDefault="000B0E0E">
      <w:pPr>
        <w:rPr>
          <w:rFonts w:ascii="Arial" w:hAnsi="Arial"/>
          <w:sz w:val="18"/>
        </w:rPr>
      </w:pPr>
    </w:p>
    <w:p w14:paraId="32049FDB" w14:textId="77777777" w:rsidR="000B0E0E" w:rsidRDefault="000B0E0E">
      <w:pPr>
        <w:rPr>
          <w:rFonts w:ascii="Arial" w:hAnsi="Arial"/>
          <w:sz w:val="18"/>
        </w:rPr>
      </w:pPr>
    </w:p>
    <w:p w14:paraId="76756BB2" w14:textId="77777777" w:rsidR="000B0E0E" w:rsidRDefault="000B0E0E">
      <w:pPr>
        <w:numPr>
          <w:ilvl w:val="0"/>
          <w:numId w:val="2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Zahlenmäßiger Nachweis</w:t>
      </w:r>
    </w:p>
    <w:p w14:paraId="11B19563" w14:textId="77777777" w:rsidR="000B0E0E" w:rsidRDefault="000B0E0E">
      <w:pPr>
        <w:rPr>
          <w:rFonts w:ascii="Arial" w:hAnsi="Arial"/>
          <w:b/>
          <w:sz w:val="18"/>
        </w:rPr>
      </w:pPr>
    </w:p>
    <w:p w14:paraId="64BCA50B" w14:textId="77777777" w:rsidR="000B0E0E" w:rsidRDefault="000B0E0E">
      <w:pPr>
        <w:numPr>
          <w:ilvl w:val="1"/>
          <w:numId w:val="2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Einzelrechnungen </w:t>
      </w:r>
      <w:r w:rsidR="002026E9">
        <w:rPr>
          <w:rFonts w:ascii="Arial" w:hAnsi="Arial"/>
          <w:b/>
          <w:sz w:val="18"/>
        </w:rPr>
        <w:t>des Projektes</w:t>
      </w:r>
      <w:r>
        <w:rPr>
          <w:rFonts w:ascii="Arial" w:hAnsi="Arial"/>
          <w:b/>
          <w:sz w:val="18"/>
        </w:rPr>
        <w:t xml:space="preserve">, für </w:t>
      </w:r>
      <w:r w:rsidR="002026E9">
        <w:rPr>
          <w:rFonts w:ascii="Arial" w:hAnsi="Arial"/>
          <w:b/>
          <w:sz w:val="18"/>
        </w:rPr>
        <w:t>das</w:t>
      </w:r>
      <w:r>
        <w:rPr>
          <w:rFonts w:ascii="Arial" w:hAnsi="Arial"/>
          <w:b/>
          <w:sz w:val="18"/>
        </w:rPr>
        <w:t xml:space="preserve"> eine Zuwendung bea</w:t>
      </w:r>
      <w:r>
        <w:rPr>
          <w:rFonts w:ascii="Arial" w:hAnsi="Arial"/>
          <w:b/>
          <w:sz w:val="18"/>
        </w:rPr>
        <w:t>n</w:t>
      </w:r>
      <w:r>
        <w:rPr>
          <w:rFonts w:ascii="Arial" w:hAnsi="Arial"/>
          <w:b/>
          <w:sz w:val="18"/>
        </w:rPr>
        <w:t>tragt worden ist</w:t>
      </w:r>
    </w:p>
    <w:p w14:paraId="34148C09" w14:textId="77777777" w:rsidR="000B0E0E" w:rsidRDefault="000B0E0E">
      <w:pPr>
        <w:tabs>
          <w:tab w:val="left" w:pos="567"/>
        </w:tabs>
        <w:rPr>
          <w:rFonts w:ascii="Arial" w:hAnsi="Arial"/>
          <w:b/>
          <w:sz w:val="18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268"/>
      </w:tblGrid>
      <w:tr w:rsidR="000B0E0E" w14:paraId="0CB14936" w14:textId="77777777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D0479" w14:textId="77777777" w:rsidR="000B0E0E" w:rsidRDefault="009C6F0F">
            <w:pPr>
              <w:jc w:val="center"/>
              <w:rPr>
                <w:rFonts w:ascii="Arial" w:hAnsi="Arial"/>
                <w:b/>
                <w:sz w:val="18"/>
              </w:rPr>
            </w:pPr>
            <w:r w:rsidRPr="009C6F0F">
              <w:rPr>
                <w:rFonts w:ascii="Arial" w:hAnsi="Arial"/>
                <w:b/>
                <w:sz w:val="18"/>
              </w:rPr>
              <w:t xml:space="preserve">            Siehe anliegende</w:t>
            </w:r>
            <w:r w:rsidR="000B6724">
              <w:rPr>
                <w:rFonts w:ascii="Arial" w:hAnsi="Arial"/>
                <w:b/>
                <w:sz w:val="18"/>
              </w:rPr>
              <w:t>s</w:t>
            </w:r>
            <w:r w:rsidRPr="009C6F0F">
              <w:rPr>
                <w:rFonts w:ascii="Arial" w:hAnsi="Arial"/>
                <w:b/>
                <w:sz w:val="18"/>
              </w:rPr>
              <w:t xml:space="preserve"> </w:t>
            </w:r>
            <w:r w:rsidR="000B6724">
              <w:rPr>
                <w:rFonts w:ascii="Arial" w:hAnsi="Arial"/>
                <w:b/>
                <w:sz w:val="18"/>
              </w:rPr>
              <w:t>Rechnungsblatt</w:t>
            </w:r>
            <w:r w:rsidR="00DA0A8A">
              <w:rPr>
                <w:rFonts w:ascii="Arial" w:hAnsi="Arial"/>
                <w:b/>
                <w:sz w:val="18"/>
              </w:rPr>
              <w:t xml:space="preserve"> (bitte auch als </w:t>
            </w:r>
            <w:r w:rsidR="00AE57DF">
              <w:rPr>
                <w:rFonts w:ascii="Arial" w:hAnsi="Arial"/>
                <w:b/>
                <w:sz w:val="18"/>
              </w:rPr>
              <w:t>E</w:t>
            </w:r>
            <w:r w:rsidR="00DA0A8A">
              <w:rPr>
                <w:rFonts w:ascii="Arial" w:hAnsi="Arial"/>
                <w:b/>
                <w:sz w:val="18"/>
              </w:rPr>
              <w:t>xcel-Datei zur Verfügung stellen)</w:t>
            </w:r>
            <w:r>
              <w:rPr>
                <w:rFonts w:ascii="Arial" w:hAnsi="Arial"/>
                <w:b/>
                <w:sz w:val="18"/>
              </w:rPr>
              <w:br/>
            </w:r>
          </w:p>
        </w:tc>
      </w:tr>
      <w:tr w:rsidR="000B0E0E" w14:paraId="1E3A23A0" w14:textId="77777777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525963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5A3BEA5A" w14:textId="77777777" w:rsidR="000B0E0E" w:rsidRDefault="000B0E0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Tatsächlich </w:t>
            </w:r>
            <w:proofErr w:type="gramStart"/>
            <w:r>
              <w:rPr>
                <w:rFonts w:ascii="Arial" w:hAnsi="Arial"/>
                <w:sz w:val="18"/>
              </w:rPr>
              <w:t xml:space="preserve">entstandene  </w:t>
            </w:r>
            <w:r>
              <w:rPr>
                <w:rFonts w:ascii="Arial" w:hAnsi="Arial"/>
                <w:b/>
                <w:sz w:val="18"/>
              </w:rPr>
              <w:t>Gesamtkosten</w:t>
            </w:r>
            <w:proofErr w:type="gramEnd"/>
            <w:r w:rsidR="00237372">
              <w:rPr>
                <w:rFonts w:ascii="Arial" w:hAnsi="Arial"/>
                <w:b/>
                <w:sz w:val="18"/>
              </w:rPr>
              <w:t xml:space="preserve"> (brutto) 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7229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0B1A6537" w14:textId="77777777" w:rsidR="000B0E0E" w:rsidRDefault="000B0E0E">
            <w:pPr>
              <w:jc w:val="center"/>
              <w:rPr>
                <w:rFonts w:ascii="Arial" w:hAnsi="Arial"/>
                <w:sz w:val="18"/>
                <w:u w:val="double"/>
              </w:rPr>
            </w:pPr>
            <w:r>
              <w:rPr>
                <w:rFonts w:ascii="Arial" w:hAnsi="Arial"/>
                <w:sz w:val="20"/>
                <w:u w:val="doub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>
              <w:rPr>
                <w:rFonts w:ascii="Arial" w:hAnsi="Arial"/>
                <w:sz w:val="20"/>
                <w:u w:val="doub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double"/>
              </w:rPr>
            </w:r>
            <w:r>
              <w:rPr>
                <w:rFonts w:ascii="Arial" w:hAnsi="Arial"/>
                <w:sz w:val="20"/>
                <w:u w:val="doub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sz w:val="20"/>
                <w:u w:val="double"/>
              </w:rPr>
              <w:fldChar w:fldCharType="end"/>
            </w:r>
            <w:bookmarkEnd w:id="21"/>
          </w:p>
          <w:p w14:paraId="0EA9AC0D" w14:textId="77777777" w:rsidR="000B0E0E" w:rsidRDefault="000B0E0E">
            <w:pPr>
              <w:jc w:val="center"/>
              <w:rPr>
                <w:rFonts w:ascii="Arial" w:hAnsi="Arial"/>
                <w:sz w:val="20"/>
                <w:u w:val="double"/>
              </w:rPr>
            </w:pPr>
          </w:p>
        </w:tc>
      </w:tr>
      <w:tr w:rsidR="000B0E0E" w14:paraId="1BEC8E22" w14:textId="77777777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756DBE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2EFFE9D7" w14:textId="77777777" w:rsidR="000B0E0E" w:rsidRDefault="000B0E0E">
            <w:pPr>
              <w:pStyle w:val="Textkrper2"/>
              <w:tabs>
                <w:tab w:val="clear" w:pos="7230"/>
              </w:tabs>
            </w:pPr>
            <w:r>
              <w:t>Bemerkungen:</w:t>
            </w:r>
          </w:p>
          <w:p w14:paraId="2ABAB273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</w:p>
          <w:p w14:paraId="575CBB58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1B8C0972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3" w:name="Text4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3"/>
          </w:p>
          <w:p w14:paraId="66531229" w14:textId="77777777" w:rsidR="000B0E0E" w:rsidRDefault="000B0E0E" w:rsidP="009C6F0F">
            <w:pPr>
              <w:rPr>
                <w:rFonts w:ascii="Arial" w:hAnsi="Arial"/>
                <w:sz w:val="18"/>
              </w:rPr>
            </w:pPr>
          </w:p>
        </w:tc>
      </w:tr>
      <w:tr w:rsidR="000B0E0E" w14:paraId="17907C9D" w14:textId="77777777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155CA8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</w:tbl>
    <w:p w14:paraId="1D0955E0" w14:textId="77777777" w:rsidR="000B0E0E" w:rsidRDefault="000B0E0E">
      <w:pPr>
        <w:tabs>
          <w:tab w:val="left" w:pos="426"/>
        </w:tabs>
        <w:rPr>
          <w:rFonts w:ascii="Arial" w:hAnsi="Arial"/>
          <w:sz w:val="18"/>
        </w:rPr>
      </w:pPr>
    </w:p>
    <w:p w14:paraId="0A3026C1" w14:textId="77777777" w:rsidR="000B0E0E" w:rsidRDefault="000B0E0E">
      <w:pPr>
        <w:tabs>
          <w:tab w:val="left" w:pos="426"/>
        </w:tabs>
        <w:rPr>
          <w:rFonts w:ascii="Arial" w:hAnsi="Arial"/>
          <w:sz w:val="18"/>
        </w:rPr>
      </w:pPr>
    </w:p>
    <w:p w14:paraId="744B6C50" w14:textId="77777777" w:rsidR="000B0E0E" w:rsidRDefault="000B0E0E">
      <w:pPr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2.2</w:t>
      </w:r>
      <w:r>
        <w:rPr>
          <w:rFonts w:ascii="Arial" w:hAnsi="Arial"/>
          <w:b/>
          <w:sz w:val="18"/>
        </w:rPr>
        <w:tab/>
        <w:t>Finanzierung der Maßnahme</w:t>
      </w:r>
    </w:p>
    <w:p w14:paraId="0C872DBB" w14:textId="77777777" w:rsidR="000B0E0E" w:rsidRDefault="000B0E0E">
      <w:pPr>
        <w:rPr>
          <w:rFonts w:ascii="Arial" w:hAnsi="Arial"/>
          <w:sz w:val="18"/>
        </w:rPr>
      </w:pPr>
    </w:p>
    <w:tbl>
      <w:tblPr>
        <w:tblW w:w="985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055"/>
        <w:gridCol w:w="850"/>
        <w:gridCol w:w="1985"/>
        <w:gridCol w:w="992"/>
      </w:tblGrid>
      <w:tr w:rsidR="000B0E0E" w14:paraId="73CF2C97" w14:textId="77777777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14:paraId="38F20B5E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05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AAE3F9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0EF8A499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0B0E0E" w14:paraId="1ACB2981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E80BB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Art der Mittel</w:t>
            </w:r>
          </w:p>
        </w:tc>
        <w:tc>
          <w:tcPr>
            <w:tcW w:w="29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CD8B14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lt. Zuwendungs</w:t>
            </w:r>
            <w:r w:rsidR="00BA70F8">
              <w:rPr>
                <w:rFonts w:ascii="Arial" w:hAnsi="Arial"/>
                <w:b/>
                <w:sz w:val="18"/>
              </w:rPr>
              <w:t>vertrag</w:t>
            </w:r>
          </w:p>
          <w:p w14:paraId="755D75EC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1E216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lt. A</w:t>
            </w:r>
            <w:r>
              <w:rPr>
                <w:rFonts w:ascii="Arial" w:hAnsi="Arial"/>
                <w:b/>
                <w:sz w:val="18"/>
              </w:rPr>
              <w:t>b</w:t>
            </w:r>
            <w:r>
              <w:rPr>
                <w:rFonts w:ascii="Arial" w:hAnsi="Arial"/>
                <w:b/>
                <w:sz w:val="18"/>
              </w:rPr>
              <w:t>rechnung</w:t>
            </w:r>
          </w:p>
        </w:tc>
      </w:tr>
      <w:tr w:rsidR="000B0E0E" w14:paraId="1056F64D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4" w:space="0" w:color="auto"/>
            </w:tcBorders>
          </w:tcPr>
          <w:p w14:paraId="7F040696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2055" w:type="dxa"/>
          </w:tcPr>
          <w:p w14:paraId="587DA8B1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850" w:type="dxa"/>
          </w:tcPr>
          <w:p w14:paraId="67BD8669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</w:tcPr>
          <w:p w14:paraId="6CDA4A80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D6900F9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B0E0E" w14:paraId="6587C982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4" w:space="0" w:color="auto"/>
            </w:tcBorders>
          </w:tcPr>
          <w:p w14:paraId="73339108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1C4FCE6E" w14:textId="71E8B409" w:rsidR="000B0E0E" w:rsidRDefault="000B0E0E" w:rsidP="00CD4E37">
            <w:pPr>
              <w:rPr>
                <w:rFonts w:ascii="Arial" w:hAnsi="Arial"/>
                <w:sz w:val="18"/>
              </w:rPr>
            </w:pPr>
            <w:bookmarkStart w:id="24" w:name="Text83"/>
            <w:r>
              <w:rPr>
                <w:rFonts w:ascii="Arial" w:hAnsi="Arial"/>
                <w:sz w:val="18"/>
              </w:rPr>
              <w:t xml:space="preserve">Zuschuss </w:t>
            </w:r>
            <w:r w:rsidR="00CD4E37">
              <w:rPr>
                <w:rFonts w:ascii="Arial" w:hAnsi="Arial"/>
                <w:sz w:val="18"/>
              </w:rPr>
              <w:t>Regionalbudget</w:t>
            </w:r>
            <w:r>
              <w:rPr>
                <w:rFonts w:ascii="Arial" w:hAnsi="Arial"/>
                <w:sz w:val="18"/>
              </w:rPr>
              <w:t xml:space="preserve"> </w:t>
            </w:r>
            <w:r w:rsidR="00F23E2C">
              <w:rPr>
                <w:rFonts w:ascii="Arial" w:hAnsi="Arial"/>
                <w:sz w:val="18"/>
              </w:rPr>
              <w:t>20</w:t>
            </w:r>
            <w:r w:rsidR="00BF4498">
              <w:rPr>
                <w:rFonts w:ascii="Arial" w:hAnsi="Arial"/>
                <w:sz w:val="18"/>
              </w:rPr>
              <w:t>22</w:t>
            </w:r>
          </w:p>
          <w:p w14:paraId="3CAF0271" w14:textId="77777777" w:rsidR="00EB6993" w:rsidRDefault="00EB6993" w:rsidP="00CD4E37">
            <w:pPr>
              <w:rPr>
                <w:rFonts w:ascii="Arial" w:hAnsi="Arial"/>
                <w:sz w:val="18"/>
              </w:rPr>
            </w:pPr>
          </w:p>
        </w:tc>
        <w:tc>
          <w:tcPr>
            <w:tcW w:w="2055" w:type="dxa"/>
            <w:vAlign w:val="bottom"/>
          </w:tcPr>
          <w:p w14:paraId="20FD7089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4"/>
          </w:p>
        </w:tc>
        <w:tc>
          <w:tcPr>
            <w:tcW w:w="850" w:type="dxa"/>
            <w:vAlign w:val="bottom"/>
          </w:tcPr>
          <w:p w14:paraId="35D2F630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5" w:name="Text8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5"/>
          </w:p>
        </w:tc>
        <w:tc>
          <w:tcPr>
            <w:tcW w:w="1985" w:type="dxa"/>
            <w:vAlign w:val="bottom"/>
          </w:tcPr>
          <w:p w14:paraId="793B4EAC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6" w:name="Text9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6"/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7346285F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7" w:name="Text10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7"/>
          </w:p>
        </w:tc>
      </w:tr>
      <w:tr w:rsidR="009F5A81" w14:paraId="7D47C4A6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4" w:space="0" w:color="auto"/>
            </w:tcBorders>
          </w:tcPr>
          <w:p w14:paraId="254A69F4" w14:textId="77777777" w:rsidR="009F5A81" w:rsidRPr="00EF3D73" w:rsidRDefault="009F5A81" w:rsidP="009F5A81">
            <w:pPr>
              <w:rPr>
                <w:rFonts w:ascii="Arial" w:hAnsi="Arial"/>
                <w:color w:val="000000"/>
                <w:sz w:val="18"/>
              </w:rPr>
            </w:pPr>
          </w:p>
          <w:p w14:paraId="32CF746F" w14:textId="77777777" w:rsidR="009F5A81" w:rsidRPr="00EF3D73" w:rsidRDefault="009F5A81" w:rsidP="002026E9">
            <w:pPr>
              <w:rPr>
                <w:rFonts w:ascii="Arial" w:hAnsi="Arial"/>
                <w:color w:val="000000"/>
                <w:sz w:val="18"/>
              </w:rPr>
            </w:pPr>
            <w:r w:rsidRPr="00EF3D73">
              <w:rPr>
                <w:rFonts w:ascii="Arial" w:hAnsi="Arial"/>
                <w:color w:val="000000"/>
                <w:sz w:val="18"/>
              </w:rPr>
              <w:t>Eigenleistung</w:t>
            </w:r>
            <w:r w:rsidR="00A36030">
              <w:rPr>
                <w:rFonts w:ascii="Arial" w:hAnsi="Arial"/>
                <w:color w:val="000000"/>
                <w:sz w:val="18"/>
              </w:rPr>
              <w:t xml:space="preserve"> Letztempfänger</w:t>
            </w:r>
          </w:p>
        </w:tc>
        <w:tc>
          <w:tcPr>
            <w:tcW w:w="2055" w:type="dxa"/>
            <w:vAlign w:val="bottom"/>
          </w:tcPr>
          <w:p w14:paraId="5BB2820A" w14:textId="77777777"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8" w:name="Text8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8"/>
          </w:p>
        </w:tc>
        <w:tc>
          <w:tcPr>
            <w:tcW w:w="850" w:type="dxa"/>
            <w:vAlign w:val="bottom"/>
          </w:tcPr>
          <w:p w14:paraId="6A33B0EB" w14:textId="77777777"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9" w:name="Text9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9"/>
          </w:p>
        </w:tc>
        <w:tc>
          <w:tcPr>
            <w:tcW w:w="1985" w:type="dxa"/>
            <w:vAlign w:val="bottom"/>
          </w:tcPr>
          <w:p w14:paraId="5C1707CD" w14:textId="77777777"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0" w:name="Text9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0"/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7A933AE8" w14:textId="77777777"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1" w:name="Text10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1"/>
          </w:p>
        </w:tc>
      </w:tr>
      <w:tr w:rsidR="000B0E0E" w14:paraId="66442FDE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4" w:space="0" w:color="auto"/>
              <w:bottom w:val="nil"/>
            </w:tcBorders>
          </w:tcPr>
          <w:p w14:paraId="45500393" w14:textId="77777777" w:rsidR="000B0E0E" w:rsidRDefault="000B0E0E">
            <w:pPr>
              <w:jc w:val="right"/>
              <w:rPr>
                <w:rFonts w:ascii="Arial" w:hAnsi="Arial"/>
                <w:sz w:val="18"/>
              </w:rPr>
            </w:pPr>
            <w:bookmarkStart w:id="32" w:name="Text113"/>
          </w:p>
        </w:tc>
        <w:tc>
          <w:tcPr>
            <w:tcW w:w="2055" w:type="dxa"/>
            <w:tcBorders>
              <w:bottom w:val="nil"/>
            </w:tcBorders>
          </w:tcPr>
          <w:p w14:paraId="29A5EE34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5DB00586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</w:tcPr>
          <w:p w14:paraId="44D0CE34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</w:tc>
        <w:bookmarkEnd w:id="32"/>
        <w:tc>
          <w:tcPr>
            <w:tcW w:w="992" w:type="dxa"/>
            <w:tcBorders>
              <w:right w:val="single" w:sz="4" w:space="0" w:color="auto"/>
            </w:tcBorders>
          </w:tcPr>
          <w:p w14:paraId="198389A5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0B0E0E" w14:paraId="37CDEA82" w14:textId="77777777">
        <w:tblPrEx>
          <w:tblCellMar>
            <w:top w:w="0" w:type="dxa"/>
            <w:bottom w:w="0" w:type="dxa"/>
          </w:tblCellMar>
        </w:tblPrEx>
        <w:tc>
          <w:tcPr>
            <w:tcW w:w="68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60ED48F0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0A14119B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EF428CC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0B0E0E" w14:paraId="538E60A1" w14:textId="77777777">
        <w:tblPrEx>
          <w:tblCellMar>
            <w:top w:w="0" w:type="dxa"/>
            <w:bottom w:w="0" w:type="dxa"/>
          </w:tblCellMar>
        </w:tblPrEx>
        <w:tc>
          <w:tcPr>
            <w:tcW w:w="687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AA533E" w14:textId="77777777" w:rsidR="000B0E0E" w:rsidRDefault="000B0E0E" w:rsidP="009F5A81">
            <w:pPr>
              <w:jc w:val="right"/>
              <w:rPr>
                <w:rFonts w:ascii="Arial" w:hAnsi="Arial"/>
                <w:b/>
                <w:sz w:val="18"/>
              </w:rPr>
            </w:pPr>
          </w:p>
          <w:p w14:paraId="2E485F72" w14:textId="77777777" w:rsidR="000B0E0E" w:rsidRDefault="000B0E0E" w:rsidP="009F5A81">
            <w:pPr>
              <w:pStyle w:val="berschrift2"/>
              <w:jc w:val="right"/>
            </w:pPr>
            <w:r>
              <w:t>Insgesamt: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14:paraId="29825DE0" w14:textId="77777777" w:rsidR="000B0E0E" w:rsidRDefault="000B0E0E" w:rsidP="009F5A81">
            <w:pPr>
              <w:jc w:val="right"/>
              <w:rPr>
                <w:rFonts w:ascii="Arial" w:hAnsi="Arial"/>
                <w:sz w:val="18"/>
                <w:u w:val="double"/>
              </w:rPr>
            </w:pPr>
          </w:p>
          <w:p w14:paraId="09581C77" w14:textId="77777777" w:rsidR="000B0E0E" w:rsidRDefault="000B0E0E" w:rsidP="009F5A81">
            <w:pPr>
              <w:jc w:val="right"/>
              <w:rPr>
                <w:rFonts w:ascii="Arial" w:hAnsi="Arial"/>
                <w:sz w:val="18"/>
                <w:u w:val="double"/>
              </w:rPr>
            </w:pPr>
            <w:r>
              <w:rPr>
                <w:rFonts w:ascii="Arial" w:hAnsi="Arial"/>
                <w:sz w:val="18"/>
                <w:u w:val="doub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3" w:name="Text110"/>
            <w:r>
              <w:rPr>
                <w:rFonts w:ascii="Arial" w:hAnsi="Arial"/>
                <w:sz w:val="18"/>
                <w:u w:val="double"/>
              </w:rPr>
              <w:instrText xml:space="preserve"> FORMTEXT </w:instrText>
            </w:r>
            <w:r>
              <w:rPr>
                <w:rFonts w:ascii="Arial" w:hAnsi="Arial"/>
                <w:sz w:val="18"/>
                <w:u w:val="double"/>
              </w:rPr>
            </w:r>
            <w:r>
              <w:rPr>
                <w:rFonts w:ascii="Arial" w:hAnsi="Arial"/>
                <w:sz w:val="18"/>
                <w:u w:val="double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sz w:val="18"/>
                <w:u w:val="double"/>
              </w:rPr>
              <w:fldChar w:fldCharType="end"/>
            </w:r>
            <w:bookmarkEnd w:id="33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1448BCA7" w14:textId="77777777" w:rsidR="000B0E0E" w:rsidRDefault="000B0E0E" w:rsidP="009F5A81">
            <w:pPr>
              <w:jc w:val="right"/>
              <w:rPr>
                <w:rFonts w:ascii="Arial" w:hAnsi="Arial"/>
                <w:b/>
                <w:sz w:val="18"/>
                <w:u w:val="double"/>
              </w:rPr>
            </w:pPr>
          </w:p>
          <w:p w14:paraId="457A07B8" w14:textId="77777777" w:rsidR="000B0E0E" w:rsidRDefault="000B0E0E" w:rsidP="009F5A81">
            <w:pPr>
              <w:jc w:val="right"/>
              <w:rPr>
                <w:rFonts w:ascii="Arial" w:hAnsi="Arial"/>
                <w:b/>
                <w:sz w:val="18"/>
                <w:u w:val="double"/>
              </w:rPr>
            </w:pPr>
            <w:r>
              <w:rPr>
                <w:rFonts w:ascii="Arial" w:hAnsi="Arial"/>
                <w:b/>
                <w:sz w:val="18"/>
                <w:u w:val="doubl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4" w:name="Text111"/>
            <w:r>
              <w:rPr>
                <w:rFonts w:ascii="Arial" w:hAnsi="Arial"/>
                <w:b/>
                <w:sz w:val="18"/>
                <w:u w:val="double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u w:val="double"/>
              </w:rPr>
            </w:r>
            <w:r>
              <w:rPr>
                <w:rFonts w:ascii="Arial" w:hAnsi="Arial"/>
                <w:b/>
                <w:sz w:val="18"/>
                <w:u w:val="double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sz w:val="18"/>
                <w:u w:val="double"/>
              </w:rPr>
              <w:fldChar w:fldCharType="end"/>
            </w:r>
            <w:bookmarkEnd w:id="34"/>
          </w:p>
          <w:p w14:paraId="7586E865" w14:textId="77777777" w:rsidR="000B0E0E" w:rsidRDefault="000B0E0E" w:rsidP="009F5A81">
            <w:pPr>
              <w:jc w:val="right"/>
              <w:rPr>
                <w:rFonts w:ascii="Arial" w:hAnsi="Arial"/>
                <w:b/>
                <w:sz w:val="18"/>
                <w:u w:val="double"/>
              </w:rPr>
            </w:pPr>
          </w:p>
        </w:tc>
      </w:tr>
    </w:tbl>
    <w:p w14:paraId="181DD6BC" w14:textId="77777777" w:rsidR="000B0E0E" w:rsidRDefault="000B0E0E">
      <w:pPr>
        <w:rPr>
          <w:rFonts w:ascii="Arial" w:hAnsi="Arial"/>
          <w:sz w:val="18"/>
        </w:rPr>
      </w:pPr>
    </w:p>
    <w:p w14:paraId="4BC3A065" w14:textId="77777777" w:rsidR="000B0E0E" w:rsidRDefault="000B0E0E">
      <w:pPr>
        <w:rPr>
          <w:rFonts w:ascii="Arial" w:hAnsi="Arial"/>
          <w:sz w:val="18"/>
        </w:rPr>
      </w:pPr>
    </w:p>
    <w:p w14:paraId="2AED2214" w14:textId="77777777" w:rsidR="00CB6F52" w:rsidRDefault="001A4B9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14:paraId="66411582" w14:textId="77777777" w:rsidR="000B0E0E" w:rsidRDefault="000B0E0E">
      <w:pPr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2.3</w:t>
      </w:r>
      <w:r>
        <w:rPr>
          <w:rFonts w:ascii="Arial" w:hAnsi="Arial"/>
          <w:b/>
          <w:sz w:val="18"/>
        </w:rPr>
        <w:tab/>
        <w:t>Ausgaben</w:t>
      </w:r>
    </w:p>
    <w:p w14:paraId="69E2F790" w14:textId="77777777" w:rsidR="000B0E0E" w:rsidRDefault="000B0E0E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49"/>
        <w:gridCol w:w="1878"/>
        <w:gridCol w:w="1985"/>
        <w:gridCol w:w="1984"/>
      </w:tblGrid>
      <w:tr w:rsidR="000B0E0E" w14:paraId="32371E43" w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14:paraId="43403943" w14:textId="77777777" w:rsidR="000B0E0E" w:rsidRDefault="000B0E0E">
            <w:pPr>
              <w:rPr>
                <w:rFonts w:ascii="Arial" w:hAnsi="Arial"/>
                <w:b/>
                <w:sz w:val="18"/>
              </w:rPr>
            </w:pPr>
          </w:p>
          <w:p w14:paraId="11E1930A" w14:textId="77777777" w:rsidR="000B0E0E" w:rsidRDefault="000B0E0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Ausgabe</w:t>
            </w:r>
            <w:r>
              <w:rPr>
                <w:rFonts w:ascii="Arial" w:hAnsi="Arial"/>
                <w:b/>
                <w:sz w:val="18"/>
              </w:rPr>
              <w:t>n</w:t>
            </w:r>
            <w:r>
              <w:rPr>
                <w:rFonts w:ascii="Arial" w:hAnsi="Arial"/>
                <w:b/>
                <w:sz w:val="18"/>
              </w:rPr>
              <w:t xml:space="preserve">gliederung </w:t>
            </w:r>
          </w:p>
        </w:tc>
        <w:tc>
          <w:tcPr>
            <w:tcW w:w="3827" w:type="dxa"/>
            <w:gridSpan w:val="2"/>
          </w:tcPr>
          <w:p w14:paraId="15D295FE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4AD0DCF5" w14:textId="77777777" w:rsidR="000B0E0E" w:rsidRDefault="000B0E0E" w:rsidP="00BA70F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Lt. Zuwendungs</w:t>
            </w:r>
            <w:r w:rsidR="00BA70F8">
              <w:rPr>
                <w:rFonts w:ascii="Arial" w:hAnsi="Arial"/>
                <w:b/>
                <w:sz w:val="18"/>
              </w:rPr>
              <w:t>vertrag</w:t>
            </w:r>
          </w:p>
        </w:tc>
        <w:tc>
          <w:tcPr>
            <w:tcW w:w="3969" w:type="dxa"/>
            <w:gridSpan w:val="2"/>
          </w:tcPr>
          <w:p w14:paraId="49B978DF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6B5EE2FE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lt. Abrechnung</w:t>
            </w:r>
          </w:p>
        </w:tc>
      </w:tr>
      <w:tr w:rsidR="000B0E0E" w14:paraId="6AB3DE6B" w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bottom w:val="nil"/>
            </w:tcBorders>
          </w:tcPr>
          <w:p w14:paraId="0790D113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sind nur die </w:t>
            </w:r>
          </w:p>
          <w:p w14:paraId="59B18C7C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Summen a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 xml:space="preserve">zugeben </w:t>
            </w: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1949" w:type="dxa"/>
            <w:tcBorders>
              <w:right w:val="nil"/>
            </w:tcBorders>
          </w:tcPr>
          <w:p w14:paraId="0B674EF0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154BF128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insgesamt</w:t>
            </w:r>
            <w:r w:rsidR="00A4546A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878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pct15" w:color="000000" w:fill="FFFFFF"/>
          </w:tcPr>
          <w:p w14:paraId="1D6F4634" w14:textId="77777777" w:rsidR="000B0E0E" w:rsidRDefault="000B0E0E">
            <w:pPr>
              <w:pBdr>
                <w:right w:val="dashed" w:sz="4" w:space="4" w:color="auto"/>
              </w:pBd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Prüfspalte</w:t>
            </w:r>
          </w:p>
          <w:p w14:paraId="50E4F4FB" w14:textId="77777777" w:rsidR="000B0E0E" w:rsidRDefault="000B0E0E">
            <w:pPr>
              <w:pBdr>
                <w:right w:val="dashed" w:sz="4" w:space="4" w:color="auto"/>
              </w:pBd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zuwendung</w:t>
            </w:r>
            <w:r>
              <w:rPr>
                <w:rFonts w:ascii="Arial" w:hAnsi="Arial"/>
                <w:color w:val="000000"/>
                <w:sz w:val="18"/>
              </w:rPr>
              <w:t>s</w:t>
            </w:r>
            <w:r>
              <w:rPr>
                <w:rFonts w:ascii="Arial" w:hAnsi="Arial"/>
                <w:color w:val="000000"/>
                <w:sz w:val="18"/>
              </w:rPr>
              <w:t>fähig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9734F2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</w:p>
          <w:p w14:paraId="15D71A1C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insgesamt</w:t>
            </w:r>
          </w:p>
        </w:tc>
        <w:tc>
          <w:tcPr>
            <w:tcW w:w="1984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81150C0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Prüfspalte</w:t>
            </w:r>
          </w:p>
          <w:p w14:paraId="4B53D8E0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zuwendungsf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hig</w:t>
            </w:r>
          </w:p>
        </w:tc>
      </w:tr>
      <w:tr w:rsidR="000B0E0E" w14:paraId="5A66BE9A" w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nil"/>
            </w:tcBorders>
          </w:tcPr>
          <w:p w14:paraId="11688EEF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14:paraId="7340150D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187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7C7496B2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1FC617FD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0D92F8FD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</w:tr>
      <w:tr w:rsidR="000B0E0E" w14:paraId="3C646D33" w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14:paraId="32AAF8BB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6414EF27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1227A77A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1650B3E9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112BB27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36A281EA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135EB112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32BBC8D2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913EC7D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1E826E91" w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14:paraId="73BE05AE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5BECE157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298DADA2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3B4AF053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4F27D23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25B79184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0E563AB7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D173614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7658E08D" w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14:paraId="0CD8673A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64FCD889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530BF003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0C0380AE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D6C41AA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3D200846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10EA4677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69DFF54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7F2445C7" w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14:paraId="4AAB736A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2E777C74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38EE4AE7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28BC54D0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C0E81AF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3391F369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0133DF03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DFF1DBA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77485339" w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14:paraId="2D95ED76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6BC39F9B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4ACEF20C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00289034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F30C633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7D306BEA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45A8F2FC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D7E7480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7D17663A" w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14:paraId="2CADB44F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1EEB0541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39355E30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4F6B2D88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DBE88EE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7197FA16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6E61FFD9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0A10A5D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22A2B96B" w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bottom w:val="nil"/>
            </w:tcBorders>
          </w:tcPr>
          <w:p w14:paraId="05B9B41D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403F6585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5B2686DE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7010CD89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FA9E745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441A2E7D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3B7644E2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33D52EA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7555CADB" w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bottom w:val="nil"/>
            </w:tcBorders>
            <w:vAlign w:val="center"/>
          </w:tcPr>
          <w:p w14:paraId="57B0129D" w14:textId="77777777" w:rsidR="000B0E0E" w:rsidRDefault="000B0E0E">
            <w:pPr>
              <w:pStyle w:val="berschrift3"/>
              <w:rPr>
                <w:b w:val="0"/>
              </w:rPr>
            </w:pP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18C6FB96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4AE6836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51E0945E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FA8AF32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4866F20D" w14:textId="77777777">
        <w:tblPrEx>
          <w:tblCellMar>
            <w:top w:w="0" w:type="dxa"/>
            <w:bottom w:w="0" w:type="dxa"/>
          </w:tblCellMar>
        </w:tblPrEx>
        <w:tc>
          <w:tcPr>
            <w:tcW w:w="5882" w:type="dxa"/>
            <w:gridSpan w:val="3"/>
            <w:tcBorders>
              <w:top w:val="nil"/>
            </w:tcBorders>
          </w:tcPr>
          <w:p w14:paraId="77542E83" w14:textId="77777777" w:rsidR="000B0E0E" w:rsidRDefault="000B0E0E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  <w:vAlign w:val="bottom"/>
          </w:tcPr>
          <w:p w14:paraId="73895AA3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7671393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40660F65" w14:textId="77777777">
        <w:tblPrEx>
          <w:tblCellMar>
            <w:top w:w="0" w:type="dxa"/>
            <w:bottom w:w="0" w:type="dxa"/>
          </w:tblCellMar>
        </w:tblPrEx>
        <w:tc>
          <w:tcPr>
            <w:tcW w:w="5882" w:type="dxa"/>
            <w:gridSpan w:val="3"/>
            <w:tcBorders>
              <w:top w:val="nil"/>
              <w:bottom w:val="nil"/>
            </w:tcBorders>
          </w:tcPr>
          <w:p w14:paraId="3060BC1C" w14:textId="77777777" w:rsidR="000B0E0E" w:rsidRDefault="000B0E0E">
            <w:pPr>
              <w:jc w:val="right"/>
              <w:rPr>
                <w:rFonts w:ascii="Arial" w:hAnsi="Arial"/>
                <w:b/>
                <w:sz w:val="18"/>
              </w:rPr>
            </w:pPr>
          </w:p>
          <w:p w14:paraId="0A1D3A6B" w14:textId="77777777" w:rsidR="000B0E0E" w:rsidRDefault="000B0E0E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Insgesamt:</w:t>
            </w:r>
          </w:p>
        </w:tc>
        <w:tc>
          <w:tcPr>
            <w:tcW w:w="1985" w:type="dxa"/>
            <w:tcBorders>
              <w:bottom w:val="nil"/>
              <w:right w:val="nil"/>
            </w:tcBorders>
            <w:vAlign w:val="bottom"/>
          </w:tcPr>
          <w:p w14:paraId="1E56CFD9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03707B6C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0D3B8B92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34BD9387" w14:textId="77777777" w:rsidTr="00EB6993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66967BD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</w:tbl>
    <w:p w14:paraId="67D18206" w14:textId="77777777" w:rsidR="000B0E0E" w:rsidRDefault="000B0E0E">
      <w:pPr>
        <w:rPr>
          <w:rFonts w:ascii="Arial" w:hAnsi="Arial"/>
          <w:sz w:val="18"/>
        </w:rPr>
      </w:pPr>
    </w:p>
    <w:p w14:paraId="6B76142B" w14:textId="77777777" w:rsidR="000B0E0E" w:rsidRDefault="000B0E0E">
      <w:pPr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2.4</w:t>
      </w:r>
      <w:r>
        <w:rPr>
          <w:rFonts w:ascii="Arial" w:hAnsi="Arial"/>
          <w:b/>
          <w:sz w:val="18"/>
        </w:rPr>
        <w:tab/>
        <w:t>Belege</w:t>
      </w:r>
    </w:p>
    <w:p w14:paraId="2BF0965B" w14:textId="77777777" w:rsidR="000B0E0E" w:rsidRDefault="000B0E0E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B0E0E" w14:paraId="684B9E2F" w14:textId="77777777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14:paraId="47C4E7B7" w14:textId="77777777" w:rsidR="000B0E0E" w:rsidRDefault="000B0E0E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</w:p>
          <w:p w14:paraId="67FA3C55" w14:textId="77777777" w:rsidR="000B0E0E" w:rsidRDefault="000B0E0E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Dem Verwendungsnachweis sind als Anlage die mit der Bauausführung </w:t>
            </w:r>
            <w:r w:rsidR="003D4FBD">
              <w:rPr>
                <w:rFonts w:ascii="Arial" w:hAnsi="Arial"/>
                <w:sz w:val="18"/>
              </w:rPr>
              <w:t xml:space="preserve">/ Projektdurchführung </w:t>
            </w:r>
            <w:r>
              <w:rPr>
                <w:rFonts w:ascii="Arial" w:hAnsi="Arial"/>
                <w:sz w:val="18"/>
              </w:rPr>
              <w:t xml:space="preserve">übereinstimmenden </w:t>
            </w:r>
            <w:r w:rsidR="003D4FBD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Bel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ge (</w:t>
            </w:r>
            <w:r w:rsidR="00CD4E37">
              <w:rPr>
                <w:rFonts w:ascii="Arial" w:hAnsi="Arial"/>
                <w:sz w:val="18"/>
              </w:rPr>
              <w:t xml:space="preserve">Rechnungskopien, ggf. </w:t>
            </w:r>
            <w:proofErr w:type="gramStart"/>
            <w:r w:rsidR="00CD4E37">
              <w:rPr>
                <w:rFonts w:ascii="Arial" w:hAnsi="Arial"/>
                <w:sz w:val="18"/>
              </w:rPr>
              <w:t xml:space="preserve">Fotos,   </w:t>
            </w:r>
            <w:proofErr w:type="gramEnd"/>
            <w:r w:rsidR="00CD4E37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 beigefügt.</w:t>
            </w:r>
          </w:p>
          <w:p w14:paraId="05E97574" w14:textId="77777777" w:rsidR="000B0E0E" w:rsidRDefault="000B0E0E">
            <w:pPr>
              <w:tabs>
                <w:tab w:val="left" w:pos="5670"/>
                <w:tab w:val="left" w:pos="6237"/>
              </w:tabs>
              <w:rPr>
                <w:rFonts w:ascii="Arial" w:hAnsi="Arial"/>
                <w:sz w:val="22"/>
              </w:rPr>
            </w:pPr>
          </w:p>
        </w:tc>
      </w:tr>
    </w:tbl>
    <w:p w14:paraId="38005002" w14:textId="77777777" w:rsidR="000B0E0E" w:rsidRDefault="000B0E0E">
      <w:pPr>
        <w:tabs>
          <w:tab w:val="left" w:pos="5670"/>
          <w:tab w:val="left" w:pos="6237"/>
        </w:tabs>
        <w:rPr>
          <w:rFonts w:ascii="Arial" w:hAnsi="Arial"/>
          <w:sz w:val="22"/>
        </w:rPr>
      </w:pPr>
    </w:p>
    <w:p w14:paraId="7F0A3BE2" w14:textId="77777777" w:rsidR="000B0E0E" w:rsidRDefault="000B0E0E">
      <w:pPr>
        <w:numPr>
          <w:ilvl w:val="0"/>
          <w:numId w:val="13"/>
        </w:numP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Erklärung der Zuwendungsempfängerin / des Zuwendungsempfängers</w:t>
      </w:r>
    </w:p>
    <w:p w14:paraId="46A8412A" w14:textId="77777777" w:rsidR="000B0E0E" w:rsidRDefault="000B0E0E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B0E0E" w14:paraId="6B21572A" w14:textId="77777777" w:rsidTr="001A4B99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14:paraId="3FD8D009" w14:textId="77777777"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  <w:p w14:paraId="7BB1B2B2" w14:textId="77777777"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Es wird erklärt, dass</w:t>
            </w:r>
          </w:p>
        </w:tc>
      </w:tr>
      <w:tr w:rsidR="000B0E0E" w14:paraId="60486803" w14:textId="77777777" w:rsidTr="001A4B99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14:paraId="7919D3E0" w14:textId="77777777" w:rsidR="000B0E0E" w:rsidRDefault="000B0E0E">
            <w:pPr>
              <w:jc w:val="both"/>
              <w:rPr>
                <w:rFonts w:ascii="Arial" w:hAnsi="Arial"/>
                <w:sz w:val="18"/>
              </w:rPr>
            </w:pPr>
          </w:p>
          <w:p w14:paraId="6EE22EAF" w14:textId="77777777" w:rsidR="000B0E0E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§§ 48 ff Einkommenssteuergesetz (EstG) eingehalten wurden, </w:t>
            </w:r>
          </w:p>
          <w:p w14:paraId="7625E895" w14:textId="77777777" w:rsidR="00CD4E37" w:rsidRDefault="000B0E0E" w:rsidP="00CD4E37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in den Bauplänen enthaltenen Angaben mit der Örtlichkeit übereinstimmen, </w:t>
            </w:r>
          </w:p>
          <w:p w14:paraId="27588375" w14:textId="77777777" w:rsidR="00CD4E37" w:rsidRDefault="00CD4E37" w:rsidP="00CD4E37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Angaben über die Baumaßnahme, ihre Ausgaben und die Finanzi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rung vollständig und belegt sind</w:t>
            </w:r>
          </w:p>
          <w:p w14:paraId="09B7E591" w14:textId="77777777" w:rsidR="00CD4E37" w:rsidRDefault="00CD4E37" w:rsidP="00CD4E37">
            <w:pPr>
              <w:tabs>
                <w:tab w:val="left" w:pos="567"/>
              </w:tabs>
              <w:ind w:left="7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optional: Unzutreffendes streichen:</w:t>
            </w:r>
          </w:p>
          <w:p w14:paraId="6EEE98C8" w14:textId="77777777" w:rsidR="000B0E0E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vorgeschriebenen Prüfungen bzw. Gebrauchsabnahmen durchgeführt und deren Bedingungen und Au</w:t>
            </w:r>
            <w:r>
              <w:rPr>
                <w:rFonts w:ascii="Arial" w:hAnsi="Arial"/>
                <w:sz w:val="18"/>
              </w:rPr>
              <w:t>f</w:t>
            </w:r>
            <w:r w:rsidR="00CD4E37">
              <w:rPr>
                <w:rFonts w:ascii="Arial" w:hAnsi="Arial"/>
                <w:sz w:val="18"/>
              </w:rPr>
              <w:t>lagen eingehalten wurden.</w:t>
            </w:r>
          </w:p>
          <w:p w14:paraId="526817D5" w14:textId="77777777" w:rsidR="000B0E0E" w:rsidRDefault="000B0E0E">
            <w:pPr>
              <w:tabs>
                <w:tab w:val="left" w:pos="567"/>
              </w:tabs>
              <w:jc w:val="both"/>
              <w:rPr>
                <w:rFonts w:ascii="Arial" w:hAnsi="Arial"/>
                <w:sz w:val="18"/>
              </w:rPr>
            </w:pPr>
          </w:p>
          <w:p w14:paraId="7E6724DC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 ihrer Nachprüfung stehen die im Zuwendungs</w:t>
            </w:r>
            <w:r w:rsidR="00BA70F8">
              <w:rPr>
                <w:rFonts w:ascii="Arial" w:hAnsi="Arial"/>
                <w:sz w:val="18"/>
              </w:rPr>
              <w:t>vertrag</w:t>
            </w:r>
            <w:r>
              <w:rPr>
                <w:rFonts w:ascii="Arial" w:hAnsi="Arial"/>
                <w:sz w:val="18"/>
              </w:rPr>
              <w:t xml:space="preserve"> genannten Unterlagen </w:t>
            </w:r>
            <w:r w:rsidR="00720A4E"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z w:val="18"/>
              </w:rPr>
              <w:t>einschließlich Baurechnung</w:t>
            </w:r>
            <w:r w:rsidR="00720A4E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 xml:space="preserve"> mit Belegen zur Verfügung. </w:t>
            </w:r>
          </w:p>
          <w:p w14:paraId="55FE0DFF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0E6BD611" w14:textId="77777777" w:rsidR="009C54A8" w:rsidRDefault="009C54A8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5A000944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Maßnahme ist </w:t>
            </w:r>
            <w:r>
              <w:rPr>
                <w:rFonts w:ascii="Arial" w:hAnsi="Arial"/>
                <w:sz w:val="18"/>
              </w:rPr>
              <w:tab/>
              <w:t xml:space="preserve">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5"/>
            <w:r>
              <w:rPr>
                <w:rFonts w:ascii="Arial" w:hAnsi="Arial"/>
                <w:sz w:val="18"/>
              </w:rPr>
              <w:t xml:space="preserve"> abgeschlossen</w:t>
            </w:r>
          </w:p>
          <w:p w14:paraId="4E704D4B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45521D0C" w14:textId="77777777" w:rsidR="000B0E0E" w:rsidRDefault="000B0E0E">
            <w:pPr>
              <w:tabs>
                <w:tab w:val="left" w:pos="567"/>
              </w:tabs>
              <w:ind w:left="212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4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6"/>
            <w:r>
              <w:rPr>
                <w:rFonts w:ascii="Arial" w:hAnsi="Arial"/>
                <w:sz w:val="18"/>
              </w:rPr>
              <w:t xml:space="preserve"> nicht abgeschlossen. </w:t>
            </w:r>
          </w:p>
          <w:p w14:paraId="7A31374A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4D22FB3B" w14:textId="77777777" w:rsidR="009C54A8" w:rsidRDefault="009C54A8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520CEF42" w14:textId="77777777" w:rsidR="009C54A8" w:rsidRDefault="000B0E0E" w:rsidP="00B342DD">
            <w:pPr>
              <w:tabs>
                <w:tab w:val="left" w:pos="567"/>
              </w:tabs>
              <w:ind w:left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Auszahlung de</w:t>
            </w:r>
            <w:r w:rsidR="006C1661">
              <w:rPr>
                <w:rFonts w:ascii="Arial" w:hAnsi="Arial"/>
                <w:sz w:val="18"/>
              </w:rPr>
              <w:t>s Zuschusses in Höhe von _________________________ Euro auf das angegebene Konto wird hiermit beantragt.</w:t>
            </w:r>
          </w:p>
          <w:p w14:paraId="5543953C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1CC10BF8" w14:textId="77777777" w:rsidR="008B6344" w:rsidRDefault="008B6344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34F4F586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347BD3A5" w14:textId="77777777" w:rsidR="000B0E0E" w:rsidRDefault="000B0E0E">
            <w:pPr>
              <w:tabs>
                <w:tab w:val="right" w:pos="8789"/>
              </w:tabs>
              <w:jc w:val="both"/>
              <w:rPr>
                <w:rFonts w:ascii="Arial" w:hAnsi="Arial"/>
                <w:sz w:val="18"/>
              </w:rPr>
            </w:pPr>
          </w:p>
          <w:p w14:paraId="0D73431A" w14:textId="77777777" w:rsidR="000B0E0E" w:rsidRDefault="006C1661">
            <w:pPr>
              <w:tabs>
                <w:tab w:val="left" w:pos="2127"/>
                <w:tab w:val="center" w:pos="2268"/>
                <w:tab w:val="center" w:pos="6237"/>
                <w:tab w:val="right" w:pos="878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_____________________________________________________________________________</w:t>
            </w:r>
          </w:p>
          <w:p w14:paraId="19E1EDFA" w14:textId="77777777" w:rsidR="006C1661" w:rsidRPr="006C1661" w:rsidRDefault="006C1661" w:rsidP="006C1661">
            <w:pPr>
              <w:ind w:righ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8"/>
              </w:rPr>
              <w:tab/>
            </w:r>
            <w:r w:rsidR="000B0E0E">
              <w:rPr>
                <w:rFonts w:ascii="Arial" w:hAnsi="Arial"/>
                <w:sz w:val="18"/>
              </w:rPr>
              <w:t>(</w:t>
            </w:r>
            <w:r w:rsidRPr="006C1661">
              <w:rPr>
                <w:rFonts w:ascii="Arial" w:hAnsi="Arial" w:cs="Arial"/>
                <w:sz w:val="20"/>
              </w:rPr>
              <w:t>Rechtsverbindliche Unterschrift</w:t>
            </w:r>
            <w:r>
              <w:rPr>
                <w:rFonts w:ascii="Arial" w:hAnsi="Arial" w:cs="Arial"/>
                <w:sz w:val="20"/>
              </w:rPr>
              <w:t xml:space="preserve"> der Zu</w:t>
            </w:r>
            <w:r w:rsidR="0075595C">
              <w:rPr>
                <w:rFonts w:ascii="Arial" w:hAnsi="Arial" w:cs="Arial"/>
                <w:sz w:val="20"/>
              </w:rPr>
              <w:t>wendungs</w:t>
            </w:r>
            <w:r>
              <w:rPr>
                <w:rFonts w:ascii="Arial" w:hAnsi="Arial" w:cs="Arial"/>
                <w:sz w:val="20"/>
              </w:rPr>
              <w:t>empfängerin/des Zuwendungsem</w:t>
            </w:r>
            <w:r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fängers)</w:t>
            </w:r>
          </w:p>
          <w:p w14:paraId="0B7345C6" w14:textId="77777777" w:rsidR="000B0E0E" w:rsidRDefault="000B0E0E">
            <w:pPr>
              <w:tabs>
                <w:tab w:val="left" w:pos="567"/>
              </w:tabs>
              <w:jc w:val="both"/>
              <w:rPr>
                <w:rFonts w:ascii="Arial" w:hAnsi="Arial"/>
                <w:sz w:val="18"/>
              </w:rPr>
            </w:pPr>
          </w:p>
        </w:tc>
      </w:tr>
    </w:tbl>
    <w:p w14:paraId="54CB25F0" w14:textId="77777777" w:rsidR="009C54A8" w:rsidRDefault="00BE0C97">
      <w:pPr>
        <w:tabs>
          <w:tab w:val="left" w:pos="567"/>
        </w:tabs>
        <w:ind w:left="567" w:hanging="567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14:paraId="107B42C7" w14:textId="77777777" w:rsidR="009C54A8" w:rsidRDefault="009C54A8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63BD96EB" w14:textId="77777777" w:rsidR="009C54A8" w:rsidRDefault="009C54A8">
      <w:pPr>
        <w:rPr>
          <w:rFonts w:ascii="Arial" w:hAnsi="Arial"/>
          <w:sz w:val="18"/>
        </w:rPr>
      </w:pPr>
    </w:p>
    <w:p w14:paraId="7B53B246" w14:textId="77777777" w:rsidR="009C54A8" w:rsidRPr="00CD4E37" w:rsidRDefault="009C54A8" w:rsidP="00736E2F">
      <w:pPr>
        <w:numPr>
          <w:ilvl w:val="0"/>
          <w:numId w:val="22"/>
        </w:numPr>
        <w:tabs>
          <w:tab w:val="left" w:pos="567"/>
        </w:tabs>
        <w:ind w:left="567" w:hanging="567"/>
        <w:rPr>
          <w:rFonts w:ascii="Arial" w:hAnsi="Arial"/>
          <w:sz w:val="18"/>
        </w:rPr>
      </w:pPr>
      <w:r w:rsidRPr="00CD4E37">
        <w:rPr>
          <w:rFonts w:ascii="Arial" w:hAnsi="Arial"/>
          <w:b/>
          <w:sz w:val="18"/>
        </w:rPr>
        <w:t xml:space="preserve">Prüfung der </w:t>
      </w:r>
      <w:r w:rsidR="00CD4E37" w:rsidRPr="00CD4E37">
        <w:rPr>
          <w:rFonts w:ascii="Arial" w:hAnsi="Arial"/>
          <w:b/>
          <w:sz w:val="18"/>
        </w:rPr>
        <w:t>der LAG AktivRegion</w:t>
      </w:r>
      <w:r w:rsidR="00CD4E37">
        <w:rPr>
          <w:rFonts w:ascii="Arial" w:hAnsi="Arial"/>
          <w:b/>
          <w:sz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C54A8" w14:paraId="7A818040" w14:textId="77777777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14:paraId="54EB1FC3" w14:textId="77777777" w:rsidR="009C54A8" w:rsidRDefault="009C54A8" w:rsidP="00736E2F">
            <w:pPr>
              <w:tabs>
                <w:tab w:val="left" w:pos="709"/>
              </w:tabs>
              <w:ind w:left="567" w:hanging="567"/>
              <w:rPr>
                <w:rFonts w:ascii="Arial" w:hAnsi="Arial"/>
                <w:sz w:val="18"/>
              </w:rPr>
            </w:pPr>
          </w:p>
          <w:p w14:paraId="5B2E7140" w14:textId="77777777" w:rsidR="00F32A7F" w:rsidRDefault="000B0E0E" w:rsidP="00F32A7F">
            <w:pPr>
              <w:ind w:right="28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Der Verwendungsnachweis wurde anhand der vorliegenden Unterlagen geprüft. Siehe hierzu besonderen Ve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merk</w:t>
            </w:r>
            <w:r w:rsidR="00736E2F">
              <w:rPr>
                <w:rFonts w:ascii="Arial" w:hAnsi="Arial"/>
                <w:sz w:val="18"/>
              </w:rPr>
              <w:t xml:space="preserve"> (Vordruck Belegprüfung)</w:t>
            </w:r>
            <w:r>
              <w:rPr>
                <w:rFonts w:ascii="Arial" w:hAnsi="Arial"/>
                <w:sz w:val="18"/>
              </w:rPr>
              <w:t>.</w:t>
            </w:r>
          </w:p>
          <w:p w14:paraId="1FBB964B" w14:textId="77777777" w:rsidR="00C25A21" w:rsidRDefault="00C25A21" w:rsidP="00731D57">
            <w:pPr>
              <w:rPr>
                <w:rFonts w:ascii="Arial" w:hAnsi="Arial"/>
                <w:sz w:val="18"/>
              </w:rPr>
            </w:pPr>
          </w:p>
        </w:tc>
      </w:tr>
      <w:tr w:rsidR="009C54A8" w14:paraId="1996DB8C" w14:textId="77777777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14:paraId="5522229E" w14:textId="77777777" w:rsidR="009C54A8" w:rsidRDefault="009C54A8" w:rsidP="00731D57">
            <w:pPr>
              <w:rPr>
                <w:rFonts w:ascii="Arial" w:hAnsi="Arial"/>
                <w:sz w:val="18"/>
              </w:rPr>
            </w:pPr>
          </w:p>
        </w:tc>
      </w:tr>
      <w:tr w:rsidR="009C54A8" w14:paraId="22BC6D68" w14:textId="77777777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14:paraId="4B713CA9" w14:textId="77777777" w:rsidR="00C25A21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510C60">
              <w:rPr>
                <w:rFonts w:ascii="Arial" w:hAnsi="Arial" w:cs="Arial"/>
                <w:sz w:val="18"/>
                <w:szCs w:val="18"/>
              </w:rPr>
              <w:t xml:space="preserve">Es bestehen keine Bedenken gegen die Auszahlung des </w:t>
            </w:r>
            <w:r>
              <w:rPr>
                <w:rFonts w:ascii="Arial" w:hAnsi="Arial" w:cs="Arial"/>
                <w:sz w:val="18"/>
                <w:szCs w:val="18"/>
              </w:rPr>
              <w:t>Zuschusses in Höhe von</w:t>
            </w:r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………………………</w:t>
            </w:r>
            <w:proofErr w:type="gramStart"/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…….</w:t>
            </w:r>
            <w:proofErr w:type="gramEnd"/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Euro.</w:t>
            </w:r>
            <w:r w:rsidRPr="008B63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230FF14" w14:textId="77777777" w:rsidR="00C25A21" w:rsidRDefault="00C25A21" w:rsidP="00C25A21">
            <w:pPr>
              <w:ind w:right="283"/>
              <w:rPr>
                <w:rFonts w:ascii="Arial" w:hAnsi="Arial"/>
                <w:sz w:val="18"/>
              </w:rPr>
            </w:pPr>
          </w:p>
          <w:p w14:paraId="3CB67A62" w14:textId="77777777" w:rsidR="00C25A21" w:rsidRDefault="00C25A21" w:rsidP="00C25A21">
            <w:pPr>
              <w:ind w:right="28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Davon</w:t>
            </w:r>
          </w:p>
          <w:p w14:paraId="3F81CC75" w14:textId="77777777" w:rsidR="00C25A21" w:rsidRPr="00943FB5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 w:rsidR="00CD4E37">
              <w:rPr>
                <w:rFonts w:ascii="Arial" w:hAnsi="Arial" w:cs="Arial"/>
                <w:sz w:val="18"/>
                <w:szCs w:val="18"/>
              </w:rPr>
              <w:t xml:space="preserve">Anteil LAG </w:t>
            </w:r>
            <w:r w:rsidR="00720A4E">
              <w:rPr>
                <w:rFonts w:ascii="Arial" w:hAnsi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720A4E">
              <w:rPr>
                <w:rFonts w:ascii="Arial" w:hAnsi="Arial"/>
                <w:sz w:val="18"/>
              </w:rPr>
              <w:instrText xml:space="preserve"> FORMTEXT </w:instrText>
            </w:r>
            <w:r w:rsidR="00720A4E">
              <w:rPr>
                <w:rFonts w:ascii="Arial" w:hAnsi="Arial"/>
                <w:sz w:val="18"/>
              </w:rPr>
            </w:r>
            <w:r w:rsidR="00720A4E">
              <w:rPr>
                <w:rFonts w:ascii="Arial" w:hAnsi="Arial"/>
                <w:sz w:val="18"/>
              </w:rPr>
              <w:fldChar w:fldCharType="separate"/>
            </w:r>
            <w:r w:rsidR="00720A4E">
              <w:rPr>
                <w:rFonts w:ascii="Arial" w:hAnsi="Arial"/>
                <w:noProof/>
                <w:sz w:val="18"/>
              </w:rPr>
              <w:t> </w:t>
            </w:r>
            <w:r w:rsidR="00720A4E">
              <w:rPr>
                <w:rFonts w:ascii="Arial" w:hAnsi="Arial"/>
                <w:noProof/>
                <w:sz w:val="18"/>
              </w:rPr>
              <w:t> </w:t>
            </w:r>
            <w:r w:rsidR="00720A4E">
              <w:rPr>
                <w:rFonts w:ascii="Arial" w:hAnsi="Arial"/>
                <w:noProof/>
                <w:sz w:val="18"/>
              </w:rPr>
              <w:t> </w:t>
            </w:r>
            <w:r w:rsidR="00720A4E">
              <w:rPr>
                <w:rFonts w:ascii="Arial" w:hAnsi="Arial"/>
                <w:noProof/>
                <w:sz w:val="18"/>
              </w:rPr>
              <w:t> </w:t>
            </w:r>
            <w:r w:rsidR="00720A4E">
              <w:rPr>
                <w:rFonts w:ascii="Arial" w:hAnsi="Arial"/>
                <w:noProof/>
                <w:sz w:val="18"/>
              </w:rPr>
              <w:t> </w:t>
            </w:r>
            <w:r w:rsidR="00720A4E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………………………………………………Euro</w:t>
            </w:r>
          </w:p>
          <w:p w14:paraId="718D6996" w14:textId="77777777" w:rsidR="00C25A21" w:rsidRDefault="00C25A21" w:rsidP="00C25A21">
            <w:pPr>
              <w:ind w:right="283"/>
              <w:rPr>
                <w:rFonts w:ascii="Arial" w:hAnsi="Arial"/>
                <w:sz w:val="18"/>
              </w:rPr>
            </w:pPr>
          </w:p>
          <w:p w14:paraId="59188B76" w14:textId="77777777" w:rsidR="00C25A21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GAK:</w:t>
            </w:r>
            <w:r w:rsidRPr="00510C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.…</w:t>
            </w:r>
            <w:proofErr w:type="gramEnd"/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………………</w:t>
            </w:r>
            <w:r w:rsidR="001A4B99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</w:t>
            </w:r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………………</w:t>
            </w:r>
            <w:proofErr w:type="gramStart"/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…….</w:t>
            </w:r>
            <w:proofErr w:type="gramEnd"/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.Euro</w:t>
            </w:r>
          </w:p>
          <w:p w14:paraId="1DAB2455" w14:textId="77777777" w:rsidR="00C25A21" w:rsidRDefault="00C25A21" w:rsidP="00C25A21">
            <w:pPr>
              <w:ind w:right="283"/>
              <w:rPr>
                <w:rFonts w:ascii="Arial" w:hAnsi="Arial"/>
                <w:sz w:val="18"/>
              </w:rPr>
            </w:pPr>
          </w:p>
          <w:p w14:paraId="499D8B06" w14:textId="77777777" w:rsidR="00C25A21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14:paraId="3BEB3D39" w14:textId="77777777" w:rsidR="00C25A21" w:rsidRDefault="00C25A21" w:rsidP="00C25A21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,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</w:p>
          <w:p w14:paraId="4A987797" w14:textId="77777777" w:rsidR="00C25A21" w:rsidRPr="00272674" w:rsidRDefault="00C25A21" w:rsidP="00C25A21">
            <w:pPr>
              <w:ind w:right="283"/>
              <w:rPr>
                <w:rFonts w:ascii="Arial" w:hAnsi="Arial" w:cs="Arial"/>
                <w:sz w:val="20"/>
              </w:rPr>
            </w:pPr>
            <w:r w:rsidRPr="00272674">
              <w:rPr>
                <w:rFonts w:ascii="Arial" w:hAnsi="Arial" w:cs="Arial"/>
                <w:sz w:val="20"/>
              </w:rPr>
              <w:t xml:space="preserve">Ort, </w:t>
            </w:r>
            <w:r w:rsidRPr="00272674">
              <w:rPr>
                <w:rFonts w:ascii="Arial" w:hAnsi="Arial" w:cs="Arial"/>
                <w:sz w:val="20"/>
              </w:rPr>
              <w:tab/>
              <w:t>Datum</w:t>
            </w:r>
          </w:p>
          <w:p w14:paraId="5630CB6C" w14:textId="77777777" w:rsidR="00C25A21" w:rsidRPr="00510C60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14:paraId="28F8D9D5" w14:textId="77777777" w:rsidR="00C25A21" w:rsidRPr="00510C60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DC993EC" w14:textId="77777777" w:rsidR="00C25A21" w:rsidRPr="00510C60" w:rsidRDefault="0044074B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 xml:space="preserve">achlich richtig </w:t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>echnerisch richtig</w:t>
            </w:r>
          </w:p>
          <w:p w14:paraId="693CB2E0" w14:textId="77777777" w:rsidR="00C25A21" w:rsidRPr="00510C60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14:paraId="58A73C2D" w14:textId="77777777" w:rsidR="009C54A8" w:rsidRDefault="009C54A8" w:rsidP="009C6F0F">
            <w:pPr>
              <w:ind w:right="283"/>
              <w:rPr>
                <w:rFonts w:ascii="Arial" w:hAnsi="Arial"/>
                <w:sz w:val="18"/>
              </w:rPr>
            </w:pPr>
          </w:p>
        </w:tc>
      </w:tr>
    </w:tbl>
    <w:p w14:paraId="31BDE734" w14:textId="77777777" w:rsidR="00681BDB" w:rsidRPr="00736E2F" w:rsidRDefault="00681BDB" w:rsidP="00681BDB">
      <w:pPr>
        <w:rPr>
          <w:rFonts w:ascii="Arial" w:hAnsi="Arial"/>
          <w:sz w:val="18"/>
        </w:rPr>
      </w:pPr>
    </w:p>
    <w:sectPr w:rsidR="00681BDB" w:rsidRPr="00736E2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907" w:right="1418" w:bottom="907" w:left="1418" w:header="426" w:footer="794" w:gutter="0"/>
      <w:paperSrc w:first="256" w:other="25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823EF" w14:textId="77777777" w:rsidR="0086189F" w:rsidRDefault="0086189F">
      <w:r>
        <w:separator/>
      </w:r>
    </w:p>
  </w:endnote>
  <w:endnote w:type="continuationSeparator" w:id="0">
    <w:p w14:paraId="1460AFBF" w14:textId="77777777" w:rsidR="0086189F" w:rsidRDefault="0086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78E0D" w14:textId="77777777" w:rsidR="00237372" w:rsidRDefault="00237372">
    <w:pPr>
      <w:pStyle w:val="Fuzeile"/>
      <w:jc w:val="center"/>
      <w:rPr>
        <w:rFonts w:ascii="Arial" w:hAnsi="Arial"/>
        <w:sz w:val="16"/>
      </w:rPr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B10FA2">
      <w:rPr>
        <w:rStyle w:val="Seitenzahl"/>
        <w:noProof/>
        <w:sz w:val="16"/>
      </w:rPr>
      <w:t>4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B10FA2">
      <w:rPr>
        <w:rStyle w:val="Seitenzahl"/>
        <w:noProof/>
        <w:sz w:val="16"/>
      </w:rPr>
      <w:t>4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F2CB" w14:textId="77777777" w:rsidR="00237372" w:rsidRDefault="00237372">
    <w:pPr>
      <w:pStyle w:val="Fuzeile"/>
      <w:tabs>
        <w:tab w:val="clear" w:pos="9072"/>
        <w:tab w:val="right" w:pos="8931"/>
      </w:tabs>
      <w:rPr>
        <w:sz w:val="16"/>
      </w:rPr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B10FA2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proofErr w:type="gramStart"/>
    <w:r>
      <w:rPr>
        <w:rStyle w:val="Seitenzahl"/>
        <w:sz w:val="16"/>
      </w:rPr>
      <w:t>/..</w:t>
    </w:r>
    <w:proofErr w:type="gramEnd"/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NUMPAGES </w:instrText>
    </w:r>
    <w:r>
      <w:rPr>
        <w:rStyle w:val="Seitenzahl"/>
        <w:sz w:val="18"/>
      </w:rPr>
      <w:fldChar w:fldCharType="separate"/>
    </w:r>
    <w:r w:rsidR="00B10FA2">
      <w:rPr>
        <w:rStyle w:val="Seitenzahl"/>
        <w:noProof/>
        <w:sz w:val="18"/>
      </w:rPr>
      <w:t>4</w:t>
    </w:r>
    <w:r>
      <w:rPr>
        <w:rStyle w:val="Seitenzahl"/>
        <w:sz w:val="18"/>
      </w:rPr>
      <w:fldChar w:fldCharType="end"/>
    </w:r>
    <w:r>
      <w:rPr>
        <w:rStyle w:val="Seitenzah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B871D" w14:textId="77777777" w:rsidR="0086189F" w:rsidRDefault="0086189F">
      <w:r>
        <w:separator/>
      </w:r>
    </w:p>
  </w:footnote>
  <w:footnote w:type="continuationSeparator" w:id="0">
    <w:p w14:paraId="15B8E446" w14:textId="77777777" w:rsidR="0086189F" w:rsidRDefault="00861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B648" w14:textId="77777777" w:rsidR="00237372" w:rsidRDefault="0023737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21B6B050" w14:textId="77777777" w:rsidR="00237372" w:rsidRDefault="002373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82E4" w14:textId="77777777" w:rsidR="00237372" w:rsidRDefault="00237372">
    <w:pPr>
      <w:pStyle w:val="Kopfzeile"/>
      <w:framePr w:wrap="around" w:vAnchor="text" w:hAnchor="page" w:x="6337" w:y="13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10FA2">
      <w:rPr>
        <w:rStyle w:val="Seitenzahl"/>
        <w:noProof/>
      </w:rPr>
      <w:t>4</w:t>
    </w:r>
    <w:r>
      <w:rPr>
        <w:rStyle w:val="Seitenzahl"/>
      </w:rPr>
      <w:fldChar w:fldCharType="end"/>
    </w:r>
  </w:p>
  <w:p w14:paraId="15214DCE" w14:textId="77777777" w:rsidR="00237372" w:rsidRDefault="00237372">
    <w:pPr>
      <w:pStyle w:val="Kopfzeile"/>
      <w:tabs>
        <w:tab w:val="clear" w:pos="4536"/>
      </w:tabs>
      <w:rPr>
        <w:rFonts w:ascii="Arial" w:hAnsi="Arial"/>
        <w:sz w:val="22"/>
      </w:rPr>
    </w:pPr>
    <w:r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35D8" w14:textId="77777777" w:rsidR="00237372" w:rsidRDefault="00237372">
    <w:pPr>
      <w:pStyle w:val="Kopfzeile"/>
      <w:tabs>
        <w:tab w:val="clear" w:pos="9072"/>
        <w:tab w:val="right" w:pos="9781"/>
      </w:tabs>
      <w:ind w:right="-709"/>
      <w:jc w:val="right"/>
      <w:rPr>
        <w:rFonts w:ascii="Arial" w:hAnsi="Arial"/>
        <w:sz w:val="20"/>
      </w:rPr>
    </w:pPr>
    <w:r w:rsidRPr="00F7419F">
      <w:rPr>
        <w:rFonts w:ascii="Arial" w:hAnsi="Arial"/>
        <w:sz w:val="20"/>
      </w:rPr>
      <w:t xml:space="preserve">Anlage </w:t>
    </w:r>
    <w:r w:rsidR="00B10FA2">
      <w:rPr>
        <w:rFonts w:ascii="Arial" w:hAnsi="Arial"/>
        <w:sz w:val="20"/>
      </w:rPr>
      <w:t>RB</w:t>
    </w:r>
    <w:r w:rsidR="00CD4E37">
      <w:rPr>
        <w:rFonts w:ascii="Arial" w:hAnsi="Arial"/>
        <w:sz w:val="20"/>
      </w:rPr>
      <w:t>9</w:t>
    </w:r>
    <w:r w:rsidR="001A4B99">
      <w:rPr>
        <w:rFonts w:ascii="Arial" w:hAnsi="Arial"/>
        <w:sz w:val="20"/>
      </w:rPr>
      <w:t xml:space="preserve"> </w:t>
    </w:r>
  </w:p>
  <w:p w14:paraId="7B13587C" w14:textId="77777777" w:rsidR="00237372" w:rsidRPr="00F7419F" w:rsidRDefault="00237372">
    <w:pPr>
      <w:pStyle w:val="Kopfzeile"/>
      <w:tabs>
        <w:tab w:val="clear" w:pos="9072"/>
        <w:tab w:val="right" w:pos="9781"/>
      </w:tabs>
      <w:ind w:right="-709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B25DC"/>
    <w:multiLevelType w:val="singleLevel"/>
    <w:tmpl w:val="94EA60E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2" w15:restartNumberingAfterBreak="0">
    <w:nsid w:val="1B7C1B01"/>
    <w:multiLevelType w:val="hybridMultilevel"/>
    <w:tmpl w:val="51E66894"/>
    <w:lvl w:ilvl="0" w:tplc="2E64F9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36562"/>
    <w:multiLevelType w:val="hybridMultilevel"/>
    <w:tmpl w:val="3A2870FE"/>
    <w:lvl w:ilvl="0" w:tplc="1B92292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A6413"/>
    <w:multiLevelType w:val="hybridMultilevel"/>
    <w:tmpl w:val="84EE4722"/>
    <w:lvl w:ilvl="0" w:tplc="2BF81B8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917B50"/>
    <w:multiLevelType w:val="hybridMultilevel"/>
    <w:tmpl w:val="31B69C02"/>
    <w:lvl w:ilvl="0" w:tplc="3AC4DAC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FD27DF"/>
    <w:multiLevelType w:val="singleLevel"/>
    <w:tmpl w:val="0218B6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u w:val="none"/>
      </w:rPr>
    </w:lvl>
  </w:abstractNum>
  <w:abstractNum w:abstractNumId="7" w15:restartNumberingAfterBreak="0">
    <w:nsid w:val="2B087D93"/>
    <w:multiLevelType w:val="multilevel"/>
    <w:tmpl w:val="63A4186C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8" w15:restartNumberingAfterBreak="0">
    <w:nsid w:val="2B727882"/>
    <w:multiLevelType w:val="singleLevel"/>
    <w:tmpl w:val="E1CC0838"/>
    <w:lvl w:ilvl="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34DE543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 w15:restartNumberingAfterBreak="0">
    <w:nsid w:val="3567633D"/>
    <w:multiLevelType w:val="hybridMultilevel"/>
    <w:tmpl w:val="6E2C0C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C05F75"/>
    <w:multiLevelType w:val="singleLevel"/>
    <w:tmpl w:val="B56A19D2"/>
    <w:lvl w:ilvl="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12" w15:restartNumberingAfterBreak="0">
    <w:nsid w:val="48B46E2E"/>
    <w:multiLevelType w:val="hybridMultilevel"/>
    <w:tmpl w:val="C0B8E9EA"/>
    <w:lvl w:ilvl="0" w:tplc="B73CF3F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1D6241"/>
    <w:multiLevelType w:val="multilevel"/>
    <w:tmpl w:val="63A4186C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4" w15:restartNumberingAfterBreak="0">
    <w:nsid w:val="500B69B4"/>
    <w:multiLevelType w:val="multilevel"/>
    <w:tmpl w:val="63A4186C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5" w15:restartNumberingAfterBreak="0">
    <w:nsid w:val="520F5E31"/>
    <w:multiLevelType w:val="singleLevel"/>
    <w:tmpl w:val="B108F1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4CA0D0F"/>
    <w:multiLevelType w:val="hybridMultilevel"/>
    <w:tmpl w:val="6A7C7E38"/>
    <w:lvl w:ilvl="0" w:tplc="51BCFF4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00E5F"/>
    <w:multiLevelType w:val="singleLevel"/>
    <w:tmpl w:val="E65CE4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8" w15:restartNumberingAfterBreak="0">
    <w:nsid w:val="694F54A4"/>
    <w:multiLevelType w:val="singleLevel"/>
    <w:tmpl w:val="B0623F6C"/>
    <w:lvl w:ilvl="0">
      <w:numFmt w:val="bullet"/>
      <w:lvlText w:val="-"/>
      <w:lvlJc w:val="left"/>
      <w:pPr>
        <w:tabs>
          <w:tab w:val="num" w:pos="3615"/>
        </w:tabs>
        <w:ind w:left="3615" w:hanging="360"/>
      </w:pPr>
      <w:rPr>
        <w:rFonts w:ascii="Times New Roman" w:hAnsi="Times New Roman" w:hint="default"/>
      </w:rPr>
    </w:lvl>
  </w:abstractNum>
  <w:abstractNum w:abstractNumId="19" w15:restartNumberingAfterBreak="0">
    <w:nsid w:val="6BAE4749"/>
    <w:multiLevelType w:val="singleLevel"/>
    <w:tmpl w:val="FBEEA1CC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0" w15:restartNumberingAfterBreak="0">
    <w:nsid w:val="739E3CA6"/>
    <w:multiLevelType w:val="singleLevel"/>
    <w:tmpl w:val="FFC004C4"/>
    <w:lvl w:ilvl="0">
      <w:start w:val="2"/>
      <w:numFmt w:val="lowerLetter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1" w15:restartNumberingAfterBreak="0">
    <w:nsid w:val="74F47B9D"/>
    <w:multiLevelType w:val="singleLevel"/>
    <w:tmpl w:val="220C7A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13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</w:rPr>
      </w:lvl>
    </w:lvlOverride>
  </w:num>
  <w:num w:numId="4">
    <w:abstractNumId w:val="20"/>
  </w:num>
  <w:num w:numId="5">
    <w:abstractNumId w:val="8"/>
  </w:num>
  <w:num w:numId="6">
    <w:abstractNumId w:val="11"/>
  </w:num>
  <w:num w:numId="7">
    <w:abstractNumId w:val="17"/>
  </w:num>
  <w:num w:numId="8">
    <w:abstractNumId w:val="21"/>
  </w:num>
  <w:num w:numId="9">
    <w:abstractNumId w:val="1"/>
  </w:num>
  <w:num w:numId="10">
    <w:abstractNumId w:val="9"/>
  </w:num>
  <w:num w:numId="11">
    <w:abstractNumId w:val="7"/>
  </w:num>
  <w:num w:numId="12">
    <w:abstractNumId w:val="14"/>
  </w:num>
  <w:num w:numId="13">
    <w:abstractNumId w:val="6"/>
  </w:num>
  <w:num w:numId="14">
    <w:abstractNumId w:val="15"/>
  </w:num>
  <w:num w:numId="15">
    <w:abstractNumId w:val="18"/>
  </w:num>
  <w:num w:numId="16">
    <w:abstractNumId w:val="12"/>
  </w:num>
  <w:num w:numId="17">
    <w:abstractNumId w:val="3"/>
  </w:num>
  <w:num w:numId="18">
    <w:abstractNumId w:val="4"/>
  </w:num>
  <w:num w:numId="19">
    <w:abstractNumId w:val="2"/>
  </w:num>
  <w:num w:numId="20">
    <w:abstractNumId w:val="10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1433"/>
    <w:rsid w:val="00004D09"/>
    <w:rsid w:val="000238BA"/>
    <w:rsid w:val="000575C0"/>
    <w:rsid w:val="00087DD2"/>
    <w:rsid w:val="000A6E96"/>
    <w:rsid w:val="000B0E0E"/>
    <w:rsid w:val="000B6724"/>
    <w:rsid w:val="000C432D"/>
    <w:rsid w:val="000E2435"/>
    <w:rsid w:val="00125079"/>
    <w:rsid w:val="001A4B99"/>
    <w:rsid w:val="001E7084"/>
    <w:rsid w:val="001F0E92"/>
    <w:rsid w:val="002026E9"/>
    <w:rsid w:val="002341D9"/>
    <w:rsid w:val="00235224"/>
    <w:rsid w:val="00237372"/>
    <w:rsid w:val="002379D8"/>
    <w:rsid w:val="00255662"/>
    <w:rsid w:val="00272674"/>
    <w:rsid w:val="002869EA"/>
    <w:rsid w:val="002A4A58"/>
    <w:rsid w:val="002C1CC8"/>
    <w:rsid w:val="002C204A"/>
    <w:rsid w:val="002D346D"/>
    <w:rsid w:val="002E26E5"/>
    <w:rsid w:val="002E4BD2"/>
    <w:rsid w:val="002E72EF"/>
    <w:rsid w:val="002F51C1"/>
    <w:rsid w:val="00300677"/>
    <w:rsid w:val="0031278B"/>
    <w:rsid w:val="0032010B"/>
    <w:rsid w:val="00330EEB"/>
    <w:rsid w:val="00347AD1"/>
    <w:rsid w:val="00350FC3"/>
    <w:rsid w:val="003543E0"/>
    <w:rsid w:val="00365D6E"/>
    <w:rsid w:val="003960AB"/>
    <w:rsid w:val="003964F6"/>
    <w:rsid w:val="003D4FBD"/>
    <w:rsid w:val="00402BA6"/>
    <w:rsid w:val="0044074B"/>
    <w:rsid w:val="00445ABE"/>
    <w:rsid w:val="004633C7"/>
    <w:rsid w:val="004821E9"/>
    <w:rsid w:val="00491B72"/>
    <w:rsid w:val="004B0AAA"/>
    <w:rsid w:val="004B1C3B"/>
    <w:rsid w:val="004C0A7A"/>
    <w:rsid w:val="004E37A5"/>
    <w:rsid w:val="004F0947"/>
    <w:rsid w:val="004F1E60"/>
    <w:rsid w:val="004F1EB0"/>
    <w:rsid w:val="004F4971"/>
    <w:rsid w:val="00510C60"/>
    <w:rsid w:val="0052038D"/>
    <w:rsid w:val="005242C3"/>
    <w:rsid w:val="00545161"/>
    <w:rsid w:val="005468C7"/>
    <w:rsid w:val="005D3ECF"/>
    <w:rsid w:val="005D51E1"/>
    <w:rsid w:val="005F7083"/>
    <w:rsid w:val="006044AE"/>
    <w:rsid w:val="00614C7B"/>
    <w:rsid w:val="006245A7"/>
    <w:rsid w:val="006300E7"/>
    <w:rsid w:val="0063227D"/>
    <w:rsid w:val="00637254"/>
    <w:rsid w:val="0065596D"/>
    <w:rsid w:val="00672BCA"/>
    <w:rsid w:val="006730FB"/>
    <w:rsid w:val="00681BDB"/>
    <w:rsid w:val="00685403"/>
    <w:rsid w:val="006A1A40"/>
    <w:rsid w:val="006C1661"/>
    <w:rsid w:val="006F45B2"/>
    <w:rsid w:val="00700A96"/>
    <w:rsid w:val="00720A4E"/>
    <w:rsid w:val="00731D57"/>
    <w:rsid w:val="00736E2F"/>
    <w:rsid w:val="0075595C"/>
    <w:rsid w:val="00770E82"/>
    <w:rsid w:val="007B3144"/>
    <w:rsid w:val="007C157E"/>
    <w:rsid w:val="007C73C0"/>
    <w:rsid w:val="007F2E52"/>
    <w:rsid w:val="008379A2"/>
    <w:rsid w:val="0084769A"/>
    <w:rsid w:val="00855992"/>
    <w:rsid w:val="0086189F"/>
    <w:rsid w:val="00875D83"/>
    <w:rsid w:val="008912FC"/>
    <w:rsid w:val="008B2EF3"/>
    <w:rsid w:val="008B6344"/>
    <w:rsid w:val="008E0038"/>
    <w:rsid w:val="008E1433"/>
    <w:rsid w:val="008F71FF"/>
    <w:rsid w:val="00900B57"/>
    <w:rsid w:val="00905DEE"/>
    <w:rsid w:val="00922E2D"/>
    <w:rsid w:val="00943FB5"/>
    <w:rsid w:val="00972CA6"/>
    <w:rsid w:val="00976BC6"/>
    <w:rsid w:val="009A41E9"/>
    <w:rsid w:val="009C3EF7"/>
    <w:rsid w:val="009C54A8"/>
    <w:rsid w:val="009C6F0F"/>
    <w:rsid w:val="009D4D1E"/>
    <w:rsid w:val="009D7957"/>
    <w:rsid w:val="009E0EBE"/>
    <w:rsid w:val="009E5214"/>
    <w:rsid w:val="009F5A81"/>
    <w:rsid w:val="00A06CC9"/>
    <w:rsid w:val="00A31483"/>
    <w:rsid w:val="00A31DB4"/>
    <w:rsid w:val="00A36030"/>
    <w:rsid w:val="00A4113A"/>
    <w:rsid w:val="00A44C65"/>
    <w:rsid w:val="00A4546A"/>
    <w:rsid w:val="00A70B7C"/>
    <w:rsid w:val="00A737E2"/>
    <w:rsid w:val="00A814EA"/>
    <w:rsid w:val="00A816DD"/>
    <w:rsid w:val="00A86D08"/>
    <w:rsid w:val="00AE272B"/>
    <w:rsid w:val="00AE3F25"/>
    <w:rsid w:val="00AE57DF"/>
    <w:rsid w:val="00AE7A52"/>
    <w:rsid w:val="00B10FA2"/>
    <w:rsid w:val="00B13148"/>
    <w:rsid w:val="00B1661D"/>
    <w:rsid w:val="00B342DD"/>
    <w:rsid w:val="00BA2288"/>
    <w:rsid w:val="00BA70F8"/>
    <w:rsid w:val="00BE0C97"/>
    <w:rsid w:val="00BF4498"/>
    <w:rsid w:val="00C2185D"/>
    <w:rsid w:val="00C222FC"/>
    <w:rsid w:val="00C25A21"/>
    <w:rsid w:val="00C60BB4"/>
    <w:rsid w:val="00C648B6"/>
    <w:rsid w:val="00C65C02"/>
    <w:rsid w:val="00C950F6"/>
    <w:rsid w:val="00CA4173"/>
    <w:rsid w:val="00CA61FF"/>
    <w:rsid w:val="00CB6F52"/>
    <w:rsid w:val="00CC2F6D"/>
    <w:rsid w:val="00CD4E37"/>
    <w:rsid w:val="00D00919"/>
    <w:rsid w:val="00D10331"/>
    <w:rsid w:val="00D2719F"/>
    <w:rsid w:val="00D340BA"/>
    <w:rsid w:val="00D37085"/>
    <w:rsid w:val="00D55D84"/>
    <w:rsid w:val="00D62275"/>
    <w:rsid w:val="00DA0A8A"/>
    <w:rsid w:val="00DA52B5"/>
    <w:rsid w:val="00DC68EA"/>
    <w:rsid w:val="00DF1DE7"/>
    <w:rsid w:val="00E01939"/>
    <w:rsid w:val="00E04A62"/>
    <w:rsid w:val="00E04D61"/>
    <w:rsid w:val="00E05CCE"/>
    <w:rsid w:val="00E259E3"/>
    <w:rsid w:val="00E26407"/>
    <w:rsid w:val="00E270CE"/>
    <w:rsid w:val="00E45478"/>
    <w:rsid w:val="00EB6993"/>
    <w:rsid w:val="00EE434E"/>
    <w:rsid w:val="00EE60D2"/>
    <w:rsid w:val="00EF3D73"/>
    <w:rsid w:val="00F23E2C"/>
    <w:rsid w:val="00F260E9"/>
    <w:rsid w:val="00F32A7F"/>
    <w:rsid w:val="00F51D6B"/>
    <w:rsid w:val="00F61641"/>
    <w:rsid w:val="00F7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7D72D2D"/>
  <w15:chartTrackingRefBased/>
  <w15:docId w15:val="{C884220C-A659-43C8-8D5E-5DA6703E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61641"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8789"/>
      </w:tabs>
      <w:jc w:val="right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/>
      <w:b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firstLine="1134"/>
    </w:pPr>
    <w:rPr>
      <w:rFonts w:ascii="Arial" w:hAnsi="Arial"/>
      <w:sz w:val="22"/>
    </w:rPr>
  </w:style>
  <w:style w:type="paragraph" w:styleId="Textkrper2">
    <w:name w:val="Body Text 2"/>
    <w:basedOn w:val="Standard"/>
    <w:pPr>
      <w:tabs>
        <w:tab w:val="left" w:pos="7230"/>
      </w:tabs>
    </w:pPr>
    <w:rPr>
      <w:rFonts w:ascii="Arial" w:hAnsi="Arial"/>
      <w:sz w:val="18"/>
    </w:rPr>
  </w:style>
  <w:style w:type="paragraph" w:styleId="Textkrper-Einzug2">
    <w:name w:val="Body Text Indent 2"/>
    <w:basedOn w:val="Standard"/>
    <w:pPr>
      <w:tabs>
        <w:tab w:val="left" w:pos="709"/>
      </w:tabs>
      <w:ind w:left="1134" w:hanging="567"/>
    </w:pPr>
    <w:rPr>
      <w:rFonts w:ascii="Arial" w:hAnsi="Arial"/>
      <w:sz w:val="20"/>
    </w:rPr>
  </w:style>
  <w:style w:type="table" w:styleId="Tabellenraster">
    <w:name w:val="Table Grid"/>
    <w:basedOn w:val="NormaleTabelle"/>
    <w:rsid w:val="0033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222FC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D4E3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D4E37"/>
    <w:rPr>
      <w:sz w:val="20"/>
    </w:rPr>
  </w:style>
  <w:style w:type="character" w:customStyle="1" w:styleId="KommentartextZchn">
    <w:name w:val="Kommentartext Zchn"/>
    <w:link w:val="Kommentartext"/>
    <w:rsid w:val="00CD4E37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D4E37"/>
    <w:rPr>
      <w:b/>
      <w:bCs/>
    </w:rPr>
  </w:style>
  <w:style w:type="character" w:customStyle="1" w:styleId="KommentarthemaZchn">
    <w:name w:val="Kommentarthema Zchn"/>
    <w:link w:val="Kommentarthema"/>
    <w:rsid w:val="00CD4E37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LR\Olsen\Olsen.usr\Dokumentvorlagen\VN-&#214;ff.Ma&#223;n.-D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96FC9410C7824D9BB0E110BCFB3E64" ma:contentTypeVersion="0" ma:contentTypeDescription="Ein neues Dokument erstellen." ma:contentTypeScope="" ma:versionID="30848172cc019fa30cc834a108c4a917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18D1DC-A3FB-470E-9CED-60A4DC1F6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F879CEE-39A3-407C-9AEA-29AB494A55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AAAF9A-EB78-41F2-812F-3DE88EF11D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VN-Öff.Maßn.-DE</Template>
  <TotalTime>0</TotalTime>
  <Pages>4</Pages>
  <Words>670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</vt:lpstr>
    </vt:vector>
  </TitlesOfParts>
  <Company>Schleswig-Holstein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</dc:title>
  <dc:subject/>
  <dc:creator>helga olsen</dc:creator>
  <cp:keywords/>
  <cp:lastModifiedBy>Tim Richert</cp:lastModifiedBy>
  <cp:revision>2</cp:revision>
  <cp:lastPrinted>2019-04-30T12:58:00Z</cp:lastPrinted>
  <dcterms:created xsi:type="dcterms:W3CDTF">2021-10-14T12:11:00Z</dcterms:created>
  <dcterms:modified xsi:type="dcterms:W3CDTF">2021-10-14T12:11:00Z</dcterms:modified>
</cp:coreProperties>
</file>