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A6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bookmarkStart w:id="0" w:name="_GoBack"/>
      <w:bookmarkEnd w:id="0"/>
      <w:r>
        <w:rPr>
          <w:rFonts w:ascii="Arial" w:hAnsi="Arial"/>
          <w:b/>
          <w:i/>
          <w:sz w:val="22"/>
          <w:u w:val="single"/>
        </w:rPr>
        <w:t>Antrag auf Gewähru</w:t>
      </w:r>
      <w:r w:rsidR="00BC36A6">
        <w:rPr>
          <w:rFonts w:ascii="Arial" w:hAnsi="Arial"/>
          <w:b/>
          <w:i/>
          <w:sz w:val="22"/>
          <w:u w:val="single"/>
        </w:rPr>
        <w:t>ng einer Zuwendung zur Umsetzung</w:t>
      </w:r>
    </w:p>
    <w:p w:rsidR="00572115" w:rsidRDefault="00BC36A6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eines Kleinprojektes im Rahmen des</w:t>
      </w:r>
      <w:r w:rsidR="00572115">
        <w:rPr>
          <w:rFonts w:ascii="Arial" w:hAnsi="Arial"/>
          <w:b/>
          <w:i/>
          <w:sz w:val="22"/>
          <w:u w:val="single"/>
        </w:rPr>
        <w:t xml:space="preserve"> </w:t>
      </w:r>
      <w:r>
        <w:rPr>
          <w:rFonts w:ascii="Arial" w:hAnsi="Arial"/>
          <w:b/>
          <w:i/>
          <w:sz w:val="22"/>
          <w:u w:val="single"/>
        </w:rPr>
        <w:t xml:space="preserve">GAK-Regionalbudgets </w:t>
      </w:r>
      <w:r w:rsidR="00572115">
        <w:rPr>
          <w:rFonts w:ascii="Arial" w:hAnsi="Arial"/>
          <w:i/>
          <w:sz w:val="22"/>
          <w:u w:val="single"/>
        </w:rPr>
        <w:br/>
      </w:r>
    </w:p>
    <w:p w:rsidR="00572115" w:rsidRDefault="00572115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(Antragsteller/in)</w:t>
            </w: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72115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bottom w:val="nil"/>
            </w:tcBorders>
          </w:tcPr>
          <w:p w:rsidR="00572115" w:rsidRPr="00992F59" w:rsidRDefault="0057211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:rsidR="00572115" w:rsidRPr="00992F59" w:rsidRDefault="00BC36A6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992F59">
              <w:rPr>
                <w:rFonts w:ascii="Arial" w:hAnsi="Arial" w:cs="Arial"/>
                <w:sz w:val="18"/>
              </w:rPr>
              <w:t xml:space="preserve">An die </w:t>
            </w:r>
          </w:p>
          <w:p w:rsidR="00740110" w:rsidRPr="00992F59" w:rsidRDefault="006477B0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992F59">
              <w:rPr>
                <w:rFonts w:ascii="Arial" w:hAnsi="Arial" w:cs="Arial"/>
                <w:sz w:val="18"/>
              </w:rPr>
              <w:t>LAG Aktiv</w:t>
            </w:r>
            <w:r w:rsidR="00BC36A6" w:rsidRPr="00992F59">
              <w:rPr>
                <w:rFonts w:ascii="Arial" w:hAnsi="Arial" w:cs="Arial"/>
                <w:sz w:val="18"/>
              </w:rPr>
              <w:t>Region</w:t>
            </w:r>
            <w:r w:rsidRPr="00992F59">
              <w:rPr>
                <w:rFonts w:ascii="Arial" w:hAnsi="Arial" w:cs="Arial"/>
                <w:sz w:val="18"/>
              </w:rPr>
              <w:t xml:space="preserve"> </w:t>
            </w:r>
            <w:r w:rsidR="00992F59" w:rsidRPr="00992F59">
              <w:rPr>
                <w:rFonts w:ascii="Arial" w:hAnsi="Arial" w:cs="Arial"/>
                <w:sz w:val="18"/>
              </w:rPr>
              <w:t>Eider-Treene-Sorge e.V.</w:t>
            </w:r>
          </w:p>
          <w:p w:rsidR="00992F59" w:rsidRPr="00992F59" w:rsidRDefault="00992F59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992F59">
              <w:rPr>
                <w:rFonts w:ascii="Arial" w:hAnsi="Arial" w:cs="Arial"/>
                <w:sz w:val="18"/>
              </w:rPr>
              <w:t xml:space="preserve">z. Hd. </w:t>
            </w:r>
            <w:r w:rsidR="00CE7397">
              <w:rPr>
                <w:rFonts w:ascii="Arial" w:hAnsi="Arial" w:cs="Arial"/>
                <w:sz w:val="18"/>
              </w:rPr>
              <w:t>Tim Richert</w:t>
            </w:r>
          </w:p>
          <w:p w:rsidR="00992F59" w:rsidRPr="00992F59" w:rsidRDefault="00992F59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992F59">
              <w:rPr>
                <w:rFonts w:ascii="Arial" w:hAnsi="Arial" w:cs="Arial"/>
                <w:sz w:val="18"/>
              </w:rPr>
              <w:t>Eiderstraße 5</w:t>
            </w:r>
          </w:p>
          <w:p w:rsidR="00992F59" w:rsidRPr="00992F59" w:rsidRDefault="00992F59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:rsidR="00572115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</w:t>
            </w:r>
            <w:r w:rsidR="00AD105F">
              <w:rPr>
                <w:rFonts w:ascii="Arial" w:hAnsi="Arial"/>
                <w:sz w:val="18"/>
              </w:rPr>
              <w:t>:</w:t>
            </w:r>
            <w:r w:rsidR="00E11119">
              <w:rPr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:rsidR="00AD105F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</w:tc>
      </w:tr>
      <w:tr w:rsidR="00572115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</w:tcBorders>
          </w:tcPr>
          <w:p w:rsidR="00572115" w:rsidRPr="00992F59" w:rsidRDefault="00992F59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992F59">
              <w:rPr>
                <w:rFonts w:ascii="Arial" w:hAnsi="Arial" w:cs="Arial"/>
                <w:sz w:val="18"/>
              </w:rPr>
              <w:t xml:space="preserve">24803 Erfde / Bargen </w:t>
            </w:r>
          </w:p>
          <w:p w:rsidR="00572115" w:rsidRPr="00992F59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:rsidR="00572115" w:rsidRPr="00992F59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:rsidR="00572115" w:rsidRPr="00992F59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:rsidR="00E31A81" w:rsidRDefault="00E31A81">
            <w:pPr>
              <w:spacing w:line="240" w:lineRule="auto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BIC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:rsidR="006477B0" w:rsidRDefault="006477B0">
            <w:pPr>
              <w:spacing w:line="240" w:lineRule="auto"/>
              <w:rPr>
                <w:sz w:val="18"/>
              </w:rPr>
            </w:pPr>
          </w:p>
          <w:p w:rsidR="006477B0" w:rsidRDefault="006477B0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t xml:space="preserve">zuständiges Finanzamt: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572115" w:rsidRDefault="00572115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23" w:type="dxa"/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Betr.</w:t>
            </w:r>
            <w:r>
              <w:rPr>
                <w:rFonts w:ascii="Arial" w:hAnsi="Arial"/>
                <w:sz w:val="18"/>
              </w:rPr>
              <w:t>:</w:t>
            </w:r>
            <w:r w:rsidR="0079307E">
              <w:rPr>
                <w:rFonts w:ascii="Arial" w:hAnsi="Arial"/>
                <w:sz w:val="18"/>
              </w:rPr>
              <w:t xml:space="preserve"> </w:t>
            </w:r>
            <w:r w:rsidR="0079307E" w:rsidRPr="00147B01">
              <w:rPr>
                <w:rFonts w:ascii="Arial" w:hAnsi="Arial"/>
                <w:i/>
                <w:sz w:val="18"/>
              </w:rPr>
              <w:t>A</w:t>
            </w:r>
            <w:r w:rsidR="0079307E" w:rsidRPr="00147B01">
              <w:rPr>
                <w:rFonts w:ascii="Arial" w:hAnsi="Arial"/>
                <w:bCs/>
                <w:i/>
                <w:sz w:val="18"/>
              </w:rPr>
              <w:t>ussagekräftiger</w:t>
            </w:r>
            <w:r w:rsidR="0079307E" w:rsidRPr="00147B01">
              <w:rPr>
                <w:rFonts w:ascii="Arial" w:hAnsi="Arial"/>
                <w:b/>
                <w:i/>
                <w:sz w:val="18"/>
              </w:rPr>
              <w:t xml:space="preserve"> </w:t>
            </w:r>
            <w:r w:rsidR="0079307E" w:rsidRPr="00147B01">
              <w:rPr>
                <w:rFonts w:ascii="Arial" w:hAnsi="Arial"/>
                <w:i/>
                <w:sz w:val="18"/>
              </w:rPr>
              <w:t>„Projekttitel“ und Zuwendungszweck</w:t>
            </w:r>
          </w:p>
        </w:tc>
      </w:tr>
      <w:tr w:rsidR="00572115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923" w:type="dxa"/>
          </w:tcPr>
          <w:p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b/>
                <w:sz w:val="18"/>
              </w:rPr>
            </w:pPr>
          </w:p>
          <w:p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Förderung </w:t>
            </w:r>
            <w:r w:rsidR="00BC36A6">
              <w:rPr>
                <w:rFonts w:ascii="Arial" w:hAnsi="Arial"/>
                <w:sz w:val="18"/>
              </w:rPr>
              <w:t xml:space="preserve">von Kleinprojekten aus dem Regionalbudget der LAG AktivRegion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 w:rsidR="009429FA">
              <w:rPr>
                <w:rFonts w:ascii="Arial" w:hAnsi="Arial"/>
                <w:sz w:val="18"/>
              </w:rPr>
              <w:t xml:space="preserve"> </w:t>
            </w:r>
          </w:p>
          <w:p w:rsidR="00FD411D" w:rsidRPr="00FD411D" w:rsidRDefault="00FD411D" w:rsidP="009429FA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</w:t>
            </w:r>
            <w:r w:rsidRPr="00FD411D">
              <w:rPr>
                <w:rFonts w:ascii="Arial" w:hAnsi="Arial"/>
                <w:sz w:val="18"/>
              </w:rPr>
              <w:t xml:space="preserve">im Rahmen </w:t>
            </w:r>
            <w:r w:rsidR="009429FA">
              <w:rPr>
                <w:rFonts w:ascii="Arial" w:hAnsi="Arial"/>
                <w:sz w:val="18"/>
              </w:rPr>
              <w:t>der integrierten ländlichen Entwicklung</w:t>
            </w:r>
            <w:r w:rsidR="00BC00A3">
              <w:rPr>
                <w:rFonts w:ascii="Arial" w:hAnsi="Arial"/>
                <w:sz w:val="18"/>
              </w:rPr>
              <w:br/>
            </w: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Fördermaßnahme (kurze, eindeutige Beschreibung</w:t>
            </w:r>
            <w:r w:rsidR="00622684">
              <w:rPr>
                <w:rFonts w:ascii="Arial" w:hAnsi="Arial"/>
                <w:sz w:val="18"/>
              </w:rPr>
              <w:t xml:space="preserve"> der geplanten Maßnahme</w:t>
            </w:r>
            <w:r w:rsidR="00BC00A3">
              <w:rPr>
                <w:rFonts w:ascii="Arial" w:hAnsi="Arial"/>
                <w:sz w:val="18"/>
              </w:rPr>
              <w:t>; bei Investitionen Angaben zu</w:t>
            </w:r>
            <w:r w:rsidR="00EF129B">
              <w:rPr>
                <w:rFonts w:ascii="Arial" w:hAnsi="Arial"/>
                <w:sz w:val="18"/>
              </w:rPr>
              <w:t>m</w:t>
            </w:r>
            <w:r w:rsidR="00BC00A3">
              <w:rPr>
                <w:rFonts w:ascii="Arial" w:hAnsi="Arial"/>
                <w:sz w:val="18"/>
              </w:rPr>
              <w:t xml:space="preserve"> Grun</w:t>
            </w:r>
            <w:r w:rsidR="00BC00A3">
              <w:rPr>
                <w:rFonts w:ascii="Arial" w:hAnsi="Arial"/>
                <w:sz w:val="18"/>
              </w:rPr>
              <w:t>d</w:t>
            </w:r>
            <w:r w:rsidR="00BC00A3">
              <w:rPr>
                <w:rFonts w:ascii="Arial" w:hAnsi="Arial"/>
                <w:sz w:val="18"/>
              </w:rPr>
              <w:t>stück und zum Eigentümer</w:t>
            </w:r>
            <w:r>
              <w:rPr>
                <w:rFonts w:ascii="Arial" w:hAnsi="Arial"/>
                <w:sz w:val="18"/>
              </w:rPr>
              <w:t>)</w:t>
            </w:r>
            <w:r w:rsidR="00BC00A3">
              <w:rPr>
                <w:rFonts w:ascii="Arial" w:hAnsi="Arial"/>
                <w:sz w:val="18"/>
              </w:rPr>
              <w:br/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soll am </w:t>
            </w:r>
            <w:r w:rsidR="00296AD0">
              <w:rPr>
                <w:rFonts w:ascii="Arial" w:hAnsi="Arial"/>
                <w:sz w:val="18"/>
              </w:rPr>
              <w:t xml:space="preserve">                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begonnen 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und am </w:t>
            </w:r>
            <w:r w:rsidR="00296AD0">
              <w:rPr>
                <w:rFonts w:ascii="Arial" w:hAnsi="Arial"/>
                <w:sz w:val="18"/>
              </w:rPr>
              <w:t xml:space="preserve">                 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fertiggestellt sein.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:rsidR="00572115" w:rsidRDefault="00572115" w:rsidP="00790A2D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die Gewährung einer Zuwendung beantragt in Höhe von </w:t>
            </w:r>
            <w:r w:rsidR="00AD105F">
              <w:rPr>
                <w:rFonts w:ascii="Arial" w:hAnsi="Arial"/>
                <w:sz w:val="18"/>
              </w:rPr>
              <w:t xml:space="preserve">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B6064A">
              <w:rPr>
                <w:rFonts w:ascii="Arial" w:hAnsi="Arial"/>
                <w:sz w:val="18"/>
              </w:rPr>
              <w:t xml:space="preserve"> beantragt.</w:t>
            </w:r>
          </w:p>
          <w:p w:rsidR="00572115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Kosten- und Finanzierungsplan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790A2D">
              <w:rPr>
                <w:rFonts w:ascii="Arial" w:hAnsi="Arial"/>
                <w:sz w:val="18"/>
              </w:rPr>
              <w:t>.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96AD0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296AD0">
              <w:rPr>
                <w:rFonts w:ascii="Arial" w:hAnsi="Arial"/>
                <w:sz w:val="18"/>
              </w:rPr>
              <w:t xml:space="preserve">Die Antragstellerin bzw. der Antragsteller ist für dieses Vorhaben zum Vorsteuerabzug nach § 15 UStG /nicht/ berechtigt. Im Falle einer Vorsteuerabzugsberechtigung sind die sich daraus ergebenden Vorteile besonders ausgewiesen und </w:t>
            </w:r>
            <w:r>
              <w:rPr>
                <w:rFonts w:ascii="Arial" w:hAnsi="Arial"/>
                <w:sz w:val="18"/>
              </w:rPr>
              <w:t xml:space="preserve">den nicht förderfähigen Kosten zugeordnet </w:t>
            </w:r>
            <w:r w:rsidRPr="00296AD0">
              <w:rPr>
                <w:rFonts w:ascii="Arial" w:hAnsi="Arial"/>
                <w:sz w:val="18"/>
              </w:rPr>
              <w:t>worden.</w:t>
            </w:r>
          </w:p>
          <w:p w:rsidR="00296AD0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Begründung</w:t>
      </w:r>
      <w:r w:rsidR="00BC00A3">
        <w:rPr>
          <w:rFonts w:ascii="Arial" w:hAnsi="Arial"/>
          <w:b/>
          <w:sz w:val="18"/>
        </w:rPr>
        <w:t>:</w:t>
      </w: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72115" w:rsidTr="00D73157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572115" w:rsidRDefault="007E3074" w:rsidP="00BC36A6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(u.a. Ziel des Vorhabens</w:t>
            </w:r>
            <w:r w:rsidR="00B6064A">
              <w:rPr>
                <w:rFonts w:ascii="Arial" w:hAnsi="Arial"/>
                <w:sz w:val="18"/>
              </w:rPr>
              <w:t xml:space="preserve">, Konzeption, Standort, </w:t>
            </w:r>
            <w:r w:rsidR="00B6064A" w:rsidRPr="009E1311">
              <w:rPr>
                <w:rFonts w:ascii="Arial" w:hAnsi="Arial"/>
                <w:color w:val="000000"/>
                <w:sz w:val="18"/>
              </w:rPr>
              <w:t>Umweltauswirkungen,</w:t>
            </w:r>
            <w:r w:rsidR="00B6064A">
              <w:rPr>
                <w:rFonts w:ascii="Arial" w:hAnsi="Arial"/>
                <w:sz w:val="18"/>
              </w:rPr>
              <w:t xml:space="preserve"> </w:t>
            </w:r>
            <w:r w:rsidR="00B6064A">
              <w:rPr>
                <w:rFonts w:ascii="Arial" w:hAnsi="Arial"/>
                <w:sz w:val="18"/>
              </w:rPr>
              <w:br/>
              <w:t xml:space="preserve">     Zusammenhang mit anderen Maßnahmen</w:t>
            </w:r>
            <w:r w:rsidR="00BC36A6">
              <w:rPr>
                <w:rFonts w:ascii="Arial" w:hAnsi="Arial"/>
                <w:sz w:val="18"/>
              </w:rPr>
              <w:t>, Erläuterungen zu den Projektauswahlkriterien des LAG</w:t>
            </w:r>
            <w:r>
              <w:rPr>
                <w:rFonts w:ascii="Arial" w:hAnsi="Arial"/>
                <w:sz w:val="18"/>
              </w:rPr>
              <w:t>)</w:t>
            </w:r>
            <w:r w:rsidR="00622684">
              <w:rPr>
                <w:rFonts w:ascii="Arial" w:hAnsi="Arial"/>
                <w:sz w:val="18"/>
              </w:rPr>
              <w:t>: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00446A" w:rsidRDefault="0000446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00446A" w:rsidRDefault="0000446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00446A" w:rsidRDefault="0000446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00446A" w:rsidRDefault="0000446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Erklärungen der Antragstellerin bzw. des Antragstellers:</w:t>
      </w:r>
      <w:r>
        <w:rPr>
          <w:rFonts w:ascii="Arial" w:hAnsi="Arial"/>
          <w:sz w:val="18"/>
        </w:rPr>
        <w:br/>
        <w:t>Die Antragstellerin / der Antragsteller erklärt, von den folgenden Unterlagen Kenntnis genommen zu haben und sie - soweit es sich nicht ohnehin um allgemein verbindliche Rechtsvorschriften handelt - als verbindlich anzue</w:t>
      </w:r>
      <w:r>
        <w:rPr>
          <w:rFonts w:ascii="Arial" w:hAnsi="Arial"/>
          <w:sz w:val="18"/>
        </w:rPr>
        <w:t>r</w:t>
      </w:r>
      <w:r>
        <w:rPr>
          <w:rFonts w:ascii="Arial" w:hAnsi="Arial"/>
          <w:sz w:val="18"/>
        </w:rPr>
        <w:t>kennen:</w:t>
      </w:r>
      <w:r>
        <w:rPr>
          <w:rFonts w:ascii="Arial" w:hAnsi="Arial"/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>
              <w:rPr>
                <w:rFonts w:ascii="Arial" w:hAnsi="Arial"/>
                <w:sz w:val="18"/>
              </w:rPr>
              <w:br/>
              <w:t>-</w:t>
            </w:r>
            <w:proofErr w:type="spellStart"/>
            <w:r>
              <w:rPr>
                <w:rFonts w:ascii="Arial" w:hAnsi="Arial"/>
                <w:sz w:val="18"/>
              </w:rPr>
              <w:t>ANBest</w:t>
            </w:r>
            <w:proofErr w:type="spellEnd"/>
            <w:r>
              <w:rPr>
                <w:rFonts w:ascii="Arial" w:hAnsi="Arial"/>
                <w:sz w:val="18"/>
              </w:rPr>
              <w:t>-K-;</w:t>
            </w:r>
            <w:r w:rsidR="000B3705">
              <w:rPr>
                <w:rFonts w:ascii="Arial" w:hAnsi="Arial"/>
                <w:sz w:val="18"/>
              </w:rPr>
              <w:t xml:space="preserve"> bzw. Allgemeine Nebenbestimmungen für Zuwendungen zur Projektförderung – </w:t>
            </w:r>
            <w:proofErr w:type="spellStart"/>
            <w:r w:rsidR="000B3705">
              <w:rPr>
                <w:rFonts w:ascii="Arial" w:hAnsi="Arial"/>
                <w:sz w:val="18"/>
              </w:rPr>
              <w:t>ANBest</w:t>
            </w:r>
            <w:proofErr w:type="spellEnd"/>
            <w:r w:rsidR="000B3705">
              <w:rPr>
                <w:rFonts w:ascii="Arial" w:hAnsi="Arial"/>
                <w:sz w:val="18"/>
              </w:rPr>
              <w:t>-P</w:t>
            </w:r>
            <w:r w:rsidR="00EF129B">
              <w:rPr>
                <w:rFonts w:ascii="Arial" w:hAnsi="Arial"/>
                <w:sz w:val="18"/>
              </w:rPr>
              <w:t>;</w:t>
            </w:r>
          </w:p>
          <w:p w:rsidR="00572115" w:rsidRDefault="00BC36A6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Rahmenplan für die Gemeinschaftsaufgabe „Verbesserung der Agrarstruktur und des Küstenschutzes“ Förderb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reich 1: Integrierte ländliche Entwicklung</w:t>
            </w:r>
          </w:p>
          <w:p w:rsidR="00B11D72" w:rsidRDefault="00B11D7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Förderung der Integrierten Ländlichen Entwicklung mit Mitteln des Landes und Bundes im Rahmen der Gemei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schaftsaufgabe „Verbesserung der Agrarstruktur und des Küstenschutzes“ bzw. mit Mitteln des Landes – Informat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on nach Art. 13 Datenschutz-Grundverordnung</w:t>
            </w:r>
          </w:p>
          <w:p w:rsidR="00572115" w:rsidRDefault="00572115" w:rsidP="009429FA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erklärt, dass</w:t>
            </w:r>
          </w:p>
          <w:p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</w:t>
            </w:r>
            <w:r w:rsidR="009D2DAC">
              <w:rPr>
                <w:rFonts w:ascii="Arial" w:hAnsi="Arial"/>
                <w:sz w:val="18"/>
              </w:rPr>
              <w:t>sbescheides nicht begonnen wird</w:t>
            </w:r>
            <w:r>
              <w:rPr>
                <w:rFonts w:ascii="Arial" w:hAnsi="Arial"/>
                <w:sz w:val="18"/>
              </w:rPr>
              <w:t>;</w:t>
            </w:r>
          </w:p>
          <w:p w:rsidR="00EF129B" w:rsidRDefault="00BC36A6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Zuwendungen aus anderen Förderpr</w:t>
            </w:r>
            <w:r w:rsidR="009D2DAC">
              <w:rPr>
                <w:rFonts w:ascii="Arial" w:hAnsi="Arial"/>
                <w:sz w:val="18"/>
              </w:rPr>
              <w:t>ogrammen nicht beantragt wurden;</w:t>
            </w:r>
          </w:p>
          <w:p w:rsidR="002F0A58" w:rsidRDefault="00EF129B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ist gesichert.</w:t>
            </w:r>
          </w:p>
          <w:p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gaben.</w:t>
            </w:r>
            <w:r w:rsidR="00EF129B">
              <w:rPr>
                <w:rFonts w:ascii="Arial" w:hAnsi="Arial"/>
                <w:sz w:val="18"/>
              </w:rPr>
              <w:t xml:space="preserve"> </w:t>
            </w:r>
          </w:p>
          <w:p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 Antrag wurden folgende Unterlagen beigefügt:</w:t>
            </w:r>
          </w:p>
          <w:p w:rsidR="0000446A" w:rsidRDefault="0000446A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21"/>
            <w:r>
              <w:instrText xml:space="preserve"> FORMCHECKBOX </w:instrText>
            </w:r>
            <w:r>
              <w:fldChar w:fldCharType="end"/>
            </w:r>
            <w:bookmarkEnd w:id="1"/>
            <w:r w:rsidR="00296AD0">
              <w:t xml:space="preserve"> </w:t>
            </w:r>
            <w:r w:rsidR="00EF129B">
              <w:rPr>
                <w:rFonts w:ascii="Arial" w:hAnsi="Arial"/>
                <w:sz w:val="18"/>
              </w:rPr>
              <w:t>Kosten- und Finanzierungsplan</w:t>
            </w:r>
          </w:p>
          <w:p w:rsidR="0000446A" w:rsidRDefault="0000446A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Qualifizierte Kostenschätzung bzw. Angebot als Grundlage der Kostenkalkulation</w:t>
            </w:r>
          </w:p>
          <w:p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Selbsterklärung zur Nicht-Vorsteuerabzugsberechtigung</w:t>
            </w:r>
          </w:p>
          <w:p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A30798">
              <w:rPr>
                <w:rFonts w:ascii="Arial" w:hAnsi="Arial"/>
                <w:sz w:val="18"/>
              </w:rPr>
              <w:t>Bau</w:t>
            </w:r>
            <w:r w:rsidR="00BC36A6">
              <w:rPr>
                <w:rFonts w:ascii="Arial" w:hAnsi="Arial"/>
                <w:sz w:val="18"/>
              </w:rPr>
              <w:t xml:space="preserve">unterlagen </w:t>
            </w:r>
          </w:p>
          <w:p w:rsidR="00FA45BB" w:rsidRPr="006363C8" w:rsidRDefault="00FA45BB" w:rsidP="00FA45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Eigentumsnachweis</w:t>
            </w:r>
          </w:p>
          <w:p w:rsidR="00572115" w:rsidRDefault="00EF129B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C36A6">
              <w:t xml:space="preserve"> </w:t>
            </w: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4E3B63" w:rsidRDefault="004E3B6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00446A" w:rsidRDefault="0000446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00446A" w:rsidRDefault="0000446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00446A" w:rsidRDefault="0000446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00446A" w:rsidRDefault="0000446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00446A" w:rsidRDefault="0000446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Unterschrift )</w:t>
      </w:r>
    </w:p>
    <w:sectPr w:rsidR="00572115" w:rsidSect="000D4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BDB" w:rsidRDefault="00C46BDB">
      <w:pPr>
        <w:spacing w:line="240" w:lineRule="auto"/>
      </w:pPr>
      <w:r>
        <w:separator/>
      </w:r>
    </w:p>
  </w:endnote>
  <w:endnote w:type="continuationSeparator" w:id="0">
    <w:p w:rsidR="00C46BDB" w:rsidRDefault="00C46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DAC" w:rsidRDefault="009D2D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15" w:rsidRDefault="005A51A2" w:rsidP="005A51A2">
    <w:pPr>
      <w:pStyle w:val="Fuzeile"/>
      <w:tabs>
        <w:tab w:val="left" w:pos="480"/>
        <w:tab w:val="right" w:pos="9355"/>
      </w:tabs>
    </w:pPr>
    <w:r>
      <w:rPr>
        <w:rStyle w:val="Seitenzahl"/>
        <w:sz w:val="16"/>
      </w:rPr>
      <w:tab/>
      <w:t xml:space="preserve">Stand: </w:t>
    </w:r>
    <w:r w:rsidR="00BC36A6">
      <w:rPr>
        <w:rStyle w:val="Seitenzahl"/>
        <w:sz w:val="16"/>
      </w:rPr>
      <w:t>2019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2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BDB" w:rsidRDefault="00C46BDB">
      <w:pPr>
        <w:spacing w:line="240" w:lineRule="auto"/>
      </w:pPr>
      <w:r>
        <w:separator/>
      </w:r>
    </w:p>
  </w:footnote>
  <w:footnote w:type="continuationSeparator" w:id="0">
    <w:p w:rsidR="00C46BDB" w:rsidRDefault="00C46B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DAC" w:rsidRDefault="009D2D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15" w:rsidRDefault="0057211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9306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15" w:rsidRPr="00AB2D2B" w:rsidRDefault="000D477D" w:rsidP="000D477D">
    <w:pPr>
      <w:pStyle w:val="Kopfzeile"/>
      <w:jc w:val="right"/>
      <w:rPr>
        <w:szCs w:val="16"/>
      </w:rPr>
    </w:pPr>
    <w:r w:rsidRPr="00AB2D2B">
      <w:rPr>
        <w:color w:val="0000FF"/>
        <w:sz w:val="16"/>
        <w:szCs w:val="16"/>
      </w:rPr>
      <w:t xml:space="preserve">Anlage </w:t>
    </w:r>
    <w:r w:rsidR="006477B0">
      <w:rPr>
        <w:color w:val="0000FF"/>
        <w:sz w:val="16"/>
        <w:szCs w:val="16"/>
      </w:rPr>
      <w:t>RB</w:t>
    </w:r>
    <w:r w:rsidR="00BC36A6">
      <w:rPr>
        <w:color w:val="0000FF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2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249"/>
    <w:rsid w:val="0000446A"/>
    <w:rsid w:val="00011D17"/>
    <w:rsid w:val="0003193B"/>
    <w:rsid w:val="000638C6"/>
    <w:rsid w:val="000779E6"/>
    <w:rsid w:val="00083731"/>
    <w:rsid w:val="000966FE"/>
    <w:rsid w:val="000A1591"/>
    <w:rsid w:val="000B3705"/>
    <w:rsid w:val="000D477D"/>
    <w:rsid w:val="000F7F50"/>
    <w:rsid w:val="00101C45"/>
    <w:rsid w:val="001135E3"/>
    <w:rsid w:val="00117060"/>
    <w:rsid w:val="001348E4"/>
    <w:rsid w:val="00137ABA"/>
    <w:rsid w:val="00153A5B"/>
    <w:rsid w:val="001F0565"/>
    <w:rsid w:val="00234307"/>
    <w:rsid w:val="00240D86"/>
    <w:rsid w:val="00244F35"/>
    <w:rsid w:val="00271274"/>
    <w:rsid w:val="002756A6"/>
    <w:rsid w:val="002867C6"/>
    <w:rsid w:val="00296AD0"/>
    <w:rsid w:val="002B317E"/>
    <w:rsid w:val="002C46F6"/>
    <w:rsid w:val="002F0A58"/>
    <w:rsid w:val="003161CF"/>
    <w:rsid w:val="00324EDA"/>
    <w:rsid w:val="00325E14"/>
    <w:rsid w:val="00340164"/>
    <w:rsid w:val="003B2004"/>
    <w:rsid w:val="003E5A02"/>
    <w:rsid w:val="003F704E"/>
    <w:rsid w:val="003F7CA4"/>
    <w:rsid w:val="00416B0B"/>
    <w:rsid w:val="0046271E"/>
    <w:rsid w:val="0046344C"/>
    <w:rsid w:val="004719FB"/>
    <w:rsid w:val="00484FDB"/>
    <w:rsid w:val="0049306F"/>
    <w:rsid w:val="004A4837"/>
    <w:rsid w:val="004D2AFE"/>
    <w:rsid w:val="004E3B63"/>
    <w:rsid w:val="004E4517"/>
    <w:rsid w:val="00512D1B"/>
    <w:rsid w:val="00516170"/>
    <w:rsid w:val="00540723"/>
    <w:rsid w:val="005664ED"/>
    <w:rsid w:val="00572115"/>
    <w:rsid w:val="005A51A2"/>
    <w:rsid w:val="005F440F"/>
    <w:rsid w:val="006032BE"/>
    <w:rsid w:val="00603EC4"/>
    <w:rsid w:val="00622684"/>
    <w:rsid w:val="0062528D"/>
    <w:rsid w:val="00642D95"/>
    <w:rsid w:val="00644F24"/>
    <w:rsid w:val="006453CF"/>
    <w:rsid w:val="006477B0"/>
    <w:rsid w:val="00673857"/>
    <w:rsid w:val="00740110"/>
    <w:rsid w:val="00757F9C"/>
    <w:rsid w:val="00775E03"/>
    <w:rsid w:val="00790A2D"/>
    <w:rsid w:val="0079307E"/>
    <w:rsid w:val="007A6446"/>
    <w:rsid w:val="007C27AB"/>
    <w:rsid w:val="007E3074"/>
    <w:rsid w:val="00867039"/>
    <w:rsid w:val="00867EE0"/>
    <w:rsid w:val="00880411"/>
    <w:rsid w:val="00880ACF"/>
    <w:rsid w:val="008A155D"/>
    <w:rsid w:val="008E6FAF"/>
    <w:rsid w:val="008E709D"/>
    <w:rsid w:val="008F1912"/>
    <w:rsid w:val="00927DDA"/>
    <w:rsid w:val="00934951"/>
    <w:rsid w:val="009429FA"/>
    <w:rsid w:val="00955FD9"/>
    <w:rsid w:val="00992F59"/>
    <w:rsid w:val="009A7AA6"/>
    <w:rsid w:val="009D2DAC"/>
    <w:rsid w:val="009E1311"/>
    <w:rsid w:val="009F6CF7"/>
    <w:rsid w:val="00A045E5"/>
    <w:rsid w:val="00A04B8C"/>
    <w:rsid w:val="00A2458E"/>
    <w:rsid w:val="00A61D68"/>
    <w:rsid w:val="00AA12C0"/>
    <w:rsid w:val="00AA37BF"/>
    <w:rsid w:val="00AB2D2B"/>
    <w:rsid w:val="00AC1D3B"/>
    <w:rsid w:val="00AD105F"/>
    <w:rsid w:val="00AD4A69"/>
    <w:rsid w:val="00B11D72"/>
    <w:rsid w:val="00B12BE8"/>
    <w:rsid w:val="00B24C93"/>
    <w:rsid w:val="00B276CA"/>
    <w:rsid w:val="00B6064A"/>
    <w:rsid w:val="00B7293B"/>
    <w:rsid w:val="00B92CC6"/>
    <w:rsid w:val="00BA5A76"/>
    <w:rsid w:val="00BC00A3"/>
    <w:rsid w:val="00BC36A6"/>
    <w:rsid w:val="00C14249"/>
    <w:rsid w:val="00C16177"/>
    <w:rsid w:val="00C25343"/>
    <w:rsid w:val="00C34832"/>
    <w:rsid w:val="00C35C3E"/>
    <w:rsid w:val="00C46BDB"/>
    <w:rsid w:val="00CC2FEA"/>
    <w:rsid w:val="00CD77A2"/>
    <w:rsid w:val="00CE4286"/>
    <w:rsid w:val="00CE7397"/>
    <w:rsid w:val="00CF0BBB"/>
    <w:rsid w:val="00D233CD"/>
    <w:rsid w:val="00D43BFF"/>
    <w:rsid w:val="00D50AA9"/>
    <w:rsid w:val="00D73157"/>
    <w:rsid w:val="00D928F8"/>
    <w:rsid w:val="00D93D2A"/>
    <w:rsid w:val="00D94666"/>
    <w:rsid w:val="00DB7EE2"/>
    <w:rsid w:val="00DF11A9"/>
    <w:rsid w:val="00DF2494"/>
    <w:rsid w:val="00E11119"/>
    <w:rsid w:val="00E31A81"/>
    <w:rsid w:val="00E917E7"/>
    <w:rsid w:val="00ED5F7A"/>
    <w:rsid w:val="00EE73FF"/>
    <w:rsid w:val="00EF129B"/>
    <w:rsid w:val="00F06B6D"/>
    <w:rsid w:val="00F41AA3"/>
    <w:rsid w:val="00F45776"/>
    <w:rsid w:val="00F5352F"/>
    <w:rsid w:val="00F54DE2"/>
    <w:rsid w:val="00F73A30"/>
    <w:rsid w:val="00FA45BB"/>
    <w:rsid w:val="00FC5651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987AF6-0112-4AD1-A4CC-5C121599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42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9F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429FA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9F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429FA"/>
    <w:rPr>
      <w:rFonts w:ascii="Univers" w:hAnsi="Univers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BLANKO~1</Template>
  <TotalTime>0</TotalTime>
  <Pages>2</Pages>
  <Words>492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Tim Richert</cp:lastModifiedBy>
  <cp:revision>2</cp:revision>
  <cp:lastPrinted>2017-01-05T09:18:00Z</cp:lastPrinted>
  <dcterms:created xsi:type="dcterms:W3CDTF">2020-11-30T15:07:00Z</dcterms:created>
  <dcterms:modified xsi:type="dcterms:W3CDTF">2020-11-30T15:07:00Z</dcterms:modified>
</cp:coreProperties>
</file>